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47" w:rsidRDefault="00CF4647" w:rsidP="00FA5CB8">
      <w:pPr>
        <w:spacing w:after="156"/>
        <w:jc w:val="center"/>
        <w:rPr>
          <w:rFonts w:ascii="黑体" w:eastAsia="黑体" w:hAnsi="黑体" w:cs="Times New Roman"/>
          <w:b/>
          <w:bCs/>
          <w:sz w:val="52"/>
          <w:szCs w:val="52"/>
        </w:rPr>
      </w:pPr>
    </w:p>
    <w:p w:rsidR="00CF4647" w:rsidRDefault="00CF4647" w:rsidP="00FA5CB8">
      <w:pPr>
        <w:spacing w:after="156"/>
        <w:jc w:val="center"/>
        <w:rPr>
          <w:rFonts w:ascii="黑体" w:eastAsia="黑体" w:hAnsi="黑体" w:cs="Times New Roman"/>
          <w:b/>
          <w:bCs/>
          <w:sz w:val="52"/>
          <w:szCs w:val="52"/>
        </w:rPr>
      </w:pPr>
    </w:p>
    <w:p w:rsidR="00CF4647" w:rsidRDefault="00CF4647" w:rsidP="00F80D1D">
      <w:pPr>
        <w:spacing w:after="156"/>
        <w:jc w:val="center"/>
        <w:rPr>
          <w:rFonts w:ascii="黑体" w:eastAsia="黑体" w:hAnsi="黑体" w:cs="Times New Roman"/>
          <w:b/>
          <w:bCs/>
          <w:sz w:val="52"/>
          <w:szCs w:val="52"/>
        </w:rPr>
      </w:pPr>
      <w:r>
        <w:rPr>
          <w:rFonts w:ascii="黑体" w:eastAsia="黑体" w:hAnsi="黑体" w:cs="黑体" w:hint="eastAsia"/>
          <w:b/>
          <w:bCs/>
          <w:sz w:val="52"/>
          <w:szCs w:val="52"/>
        </w:rPr>
        <w:t>校企合作实践教育基地清理申请</w:t>
      </w:r>
      <w:r w:rsidRPr="00FA5CB8">
        <w:rPr>
          <w:rFonts w:ascii="黑体" w:eastAsia="黑体" w:hAnsi="黑体" w:cs="黑体" w:hint="eastAsia"/>
          <w:b/>
          <w:bCs/>
          <w:sz w:val="52"/>
          <w:szCs w:val="52"/>
        </w:rPr>
        <w:t>书</w:t>
      </w:r>
    </w:p>
    <w:p w:rsidR="00CF4647" w:rsidRDefault="00CF4647" w:rsidP="00FA5CB8">
      <w:pPr>
        <w:spacing w:after="156"/>
        <w:jc w:val="center"/>
        <w:rPr>
          <w:rFonts w:ascii="黑体" w:eastAsia="黑体" w:hAnsi="黑体" w:cs="Times New Roman"/>
          <w:b/>
          <w:bCs/>
          <w:sz w:val="52"/>
          <w:szCs w:val="52"/>
        </w:rPr>
      </w:pPr>
    </w:p>
    <w:p w:rsidR="00CF4647" w:rsidRDefault="00CF4647" w:rsidP="00FA5CB8">
      <w:pPr>
        <w:spacing w:after="156"/>
        <w:jc w:val="center"/>
        <w:rPr>
          <w:rFonts w:ascii="黑体" w:eastAsia="黑体" w:hAnsi="黑体" w:cs="Times New Roman"/>
          <w:b/>
          <w:bCs/>
          <w:sz w:val="52"/>
          <w:szCs w:val="52"/>
        </w:rPr>
      </w:pPr>
    </w:p>
    <w:p w:rsidR="00CF4647" w:rsidRDefault="00CF4647" w:rsidP="00FA5CB8">
      <w:pPr>
        <w:spacing w:after="156"/>
        <w:jc w:val="center"/>
        <w:rPr>
          <w:rFonts w:ascii="黑体" w:eastAsia="黑体" w:hAnsi="黑体" w:cs="Times New Roman"/>
          <w:b/>
          <w:bCs/>
          <w:sz w:val="52"/>
          <w:szCs w:val="52"/>
        </w:rPr>
      </w:pPr>
    </w:p>
    <w:p w:rsidR="00CF4647" w:rsidRDefault="00CF4647" w:rsidP="00FA5CB8">
      <w:pPr>
        <w:spacing w:after="156"/>
        <w:jc w:val="center"/>
        <w:rPr>
          <w:rFonts w:ascii="黑体" w:eastAsia="黑体" w:hAnsi="黑体" w:cs="Times New Roman"/>
          <w:b/>
          <w:bCs/>
          <w:sz w:val="52"/>
          <w:szCs w:val="52"/>
        </w:rPr>
      </w:pPr>
    </w:p>
    <w:p w:rsidR="00CF4647" w:rsidRDefault="00CF4647" w:rsidP="00FA5CB8">
      <w:pPr>
        <w:spacing w:after="156"/>
        <w:jc w:val="center"/>
        <w:rPr>
          <w:rFonts w:ascii="黑体" w:eastAsia="黑体" w:hAnsi="黑体" w:cs="Times New Roman"/>
          <w:b/>
          <w:bCs/>
          <w:sz w:val="52"/>
          <w:szCs w:val="52"/>
        </w:rPr>
      </w:pPr>
    </w:p>
    <w:p w:rsidR="00CF4647" w:rsidRDefault="00CF4647" w:rsidP="000061B5">
      <w:pPr>
        <w:spacing w:line="600" w:lineRule="exact"/>
        <w:ind w:firstLineChars="600" w:firstLine="31680"/>
        <w:rPr>
          <w:rFonts w:ascii="黑体" w:eastAsia="黑体" w:hAnsi="宋体" w:cs="Times New Roman"/>
          <w:b/>
          <w:bCs/>
          <w:sz w:val="32"/>
          <w:szCs w:val="32"/>
        </w:rPr>
      </w:pPr>
      <w:r>
        <w:rPr>
          <w:rFonts w:ascii="黑体" w:eastAsia="黑体" w:hAnsi="宋体" w:cs="黑体" w:hint="eastAsia"/>
          <w:b/>
          <w:bCs/>
          <w:sz w:val="32"/>
          <w:szCs w:val="32"/>
        </w:rPr>
        <w:t>申请清理</w:t>
      </w:r>
      <w:r w:rsidRPr="008530F0">
        <w:rPr>
          <w:rFonts w:ascii="黑体" w:eastAsia="黑体" w:hAnsi="宋体" w:cs="黑体" w:hint="eastAsia"/>
          <w:b/>
          <w:bCs/>
          <w:sz w:val="32"/>
          <w:szCs w:val="32"/>
        </w:rPr>
        <w:t>单位：</w:t>
      </w:r>
      <w:r w:rsidRPr="008530F0">
        <w:rPr>
          <w:rFonts w:ascii="黑体" w:eastAsia="黑体" w:hAnsi="宋体" w:cs="黑体"/>
          <w:b/>
          <w:bCs/>
          <w:sz w:val="32"/>
          <w:szCs w:val="32"/>
          <w:u w:val="single"/>
        </w:rPr>
        <w:t xml:space="preserve">         </w:t>
      </w:r>
      <w:r>
        <w:rPr>
          <w:rFonts w:ascii="黑体" w:eastAsia="黑体" w:hAnsi="宋体" w:cs="黑体"/>
          <w:b/>
          <w:bCs/>
          <w:sz w:val="32"/>
          <w:szCs w:val="32"/>
          <w:u w:val="single"/>
        </w:rPr>
        <w:t xml:space="preserve">  </w:t>
      </w:r>
      <w:r w:rsidRPr="008530F0">
        <w:rPr>
          <w:rFonts w:ascii="黑体" w:eastAsia="黑体" w:hAnsi="宋体" w:cs="黑体"/>
          <w:b/>
          <w:bCs/>
          <w:sz w:val="32"/>
          <w:szCs w:val="32"/>
          <w:u w:val="single"/>
        </w:rPr>
        <w:t xml:space="preserve">   </w:t>
      </w:r>
      <w:r>
        <w:rPr>
          <w:rFonts w:ascii="黑体" w:eastAsia="黑体" w:hAnsi="宋体" w:cs="黑体"/>
          <w:b/>
          <w:bCs/>
          <w:sz w:val="32"/>
          <w:szCs w:val="32"/>
          <w:u w:val="single"/>
        </w:rPr>
        <w:t xml:space="preserve">  </w:t>
      </w:r>
      <w:r w:rsidRPr="008530F0">
        <w:rPr>
          <w:rFonts w:ascii="黑体" w:eastAsia="黑体" w:hAnsi="宋体" w:cs="黑体"/>
          <w:b/>
          <w:bCs/>
          <w:sz w:val="32"/>
          <w:szCs w:val="32"/>
          <w:u w:val="single"/>
        </w:rPr>
        <w:t xml:space="preserve"> </w:t>
      </w:r>
      <w:r w:rsidRPr="000E6509">
        <w:rPr>
          <w:rFonts w:ascii="黑体" w:eastAsia="黑体" w:hAnsi="宋体" w:cs="黑体" w:hint="eastAsia"/>
          <w:sz w:val="32"/>
          <w:szCs w:val="32"/>
        </w:rPr>
        <w:t>（盖章）</w:t>
      </w:r>
    </w:p>
    <w:p w:rsidR="00CF4647" w:rsidRDefault="00CF4647" w:rsidP="000061B5">
      <w:pPr>
        <w:spacing w:line="600" w:lineRule="exact"/>
        <w:ind w:firstLineChars="600" w:firstLine="31680"/>
        <w:rPr>
          <w:rFonts w:ascii="黑体" w:eastAsia="黑体" w:hAnsi="宋体" w:cs="Times New Roman"/>
          <w:b/>
          <w:bCs/>
          <w:sz w:val="32"/>
          <w:szCs w:val="32"/>
          <w:u w:val="single"/>
        </w:rPr>
      </w:pPr>
      <w:r>
        <w:rPr>
          <w:rFonts w:ascii="黑体" w:eastAsia="黑体" w:hAnsi="宋体" w:cs="黑体" w:hint="eastAsia"/>
          <w:b/>
          <w:bCs/>
          <w:sz w:val="32"/>
          <w:szCs w:val="32"/>
        </w:rPr>
        <w:t>基地</w:t>
      </w:r>
      <w:r w:rsidRPr="008530F0">
        <w:rPr>
          <w:rFonts w:ascii="黑体" w:eastAsia="黑体" w:hAnsi="宋体" w:cs="黑体" w:hint="eastAsia"/>
          <w:b/>
          <w:bCs/>
          <w:sz w:val="32"/>
          <w:szCs w:val="32"/>
        </w:rPr>
        <w:t>名称：</w:t>
      </w:r>
      <w:r w:rsidRPr="008530F0">
        <w:rPr>
          <w:rFonts w:ascii="黑体" w:eastAsia="黑体" w:hAnsi="宋体" w:cs="黑体"/>
          <w:b/>
          <w:bCs/>
          <w:sz w:val="32"/>
          <w:szCs w:val="32"/>
          <w:u w:val="single"/>
        </w:rPr>
        <w:t xml:space="preserve">          </w:t>
      </w:r>
      <w:r>
        <w:rPr>
          <w:rFonts w:ascii="黑体" w:eastAsia="黑体" w:hAnsi="宋体" w:cs="黑体"/>
          <w:b/>
          <w:bCs/>
          <w:sz w:val="32"/>
          <w:szCs w:val="32"/>
          <w:u w:val="single"/>
        </w:rPr>
        <w:t xml:space="preserve">  </w:t>
      </w:r>
      <w:r w:rsidRPr="008530F0">
        <w:rPr>
          <w:rFonts w:ascii="黑体" w:eastAsia="黑体" w:hAnsi="宋体" w:cs="黑体"/>
          <w:b/>
          <w:bCs/>
          <w:sz w:val="32"/>
          <w:szCs w:val="32"/>
          <w:u w:val="single"/>
        </w:rPr>
        <w:t xml:space="preserve">    </w:t>
      </w:r>
      <w:r>
        <w:rPr>
          <w:rFonts w:ascii="黑体" w:eastAsia="黑体" w:hAnsi="宋体" w:cs="黑体"/>
          <w:b/>
          <w:bCs/>
          <w:sz w:val="32"/>
          <w:szCs w:val="32"/>
          <w:u w:val="single"/>
        </w:rPr>
        <w:t xml:space="preserve">     </w:t>
      </w:r>
    </w:p>
    <w:p w:rsidR="00CF4647" w:rsidRPr="008530F0" w:rsidRDefault="00CF4647" w:rsidP="000061B5">
      <w:pPr>
        <w:spacing w:line="600" w:lineRule="exact"/>
        <w:ind w:firstLineChars="600" w:firstLine="31680"/>
        <w:rPr>
          <w:rFonts w:ascii="黑体" w:eastAsia="黑体" w:hAnsi="宋体" w:cs="Times New Roman"/>
          <w:b/>
          <w:bCs/>
          <w:sz w:val="32"/>
          <w:szCs w:val="32"/>
        </w:rPr>
      </w:pPr>
      <w:r>
        <w:rPr>
          <w:rFonts w:ascii="黑体" w:eastAsia="黑体" w:hAnsi="宋体" w:cs="黑体" w:hint="eastAsia"/>
          <w:b/>
          <w:bCs/>
          <w:sz w:val="32"/>
          <w:szCs w:val="32"/>
        </w:rPr>
        <w:t>基地</w:t>
      </w:r>
      <w:r w:rsidRPr="008530F0">
        <w:rPr>
          <w:rFonts w:ascii="黑体" w:eastAsia="黑体" w:hAnsi="宋体" w:cs="黑体" w:hint="eastAsia"/>
          <w:b/>
          <w:bCs/>
          <w:sz w:val="32"/>
          <w:szCs w:val="32"/>
        </w:rPr>
        <w:t>负责人：</w:t>
      </w:r>
      <w:r w:rsidRPr="008530F0">
        <w:rPr>
          <w:rFonts w:ascii="黑体" w:eastAsia="黑体" w:hAnsi="宋体" w:cs="黑体"/>
          <w:b/>
          <w:bCs/>
          <w:sz w:val="32"/>
          <w:szCs w:val="32"/>
          <w:u w:val="single"/>
        </w:rPr>
        <w:t xml:space="preserve">         </w:t>
      </w:r>
      <w:r>
        <w:rPr>
          <w:rFonts w:ascii="黑体" w:eastAsia="黑体" w:hAnsi="宋体" w:cs="黑体"/>
          <w:b/>
          <w:bCs/>
          <w:sz w:val="32"/>
          <w:szCs w:val="32"/>
          <w:u w:val="single"/>
        </w:rPr>
        <w:t xml:space="preserve">    </w:t>
      </w:r>
      <w:r w:rsidRPr="008530F0">
        <w:rPr>
          <w:rFonts w:ascii="黑体" w:eastAsia="黑体" w:hAnsi="宋体" w:cs="黑体"/>
          <w:b/>
          <w:bCs/>
          <w:sz w:val="32"/>
          <w:szCs w:val="32"/>
          <w:u w:val="single"/>
        </w:rPr>
        <w:t xml:space="preserve">   </w:t>
      </w:r>
      <w:r>
        <w:rPr>
          <w:rFonts w:ascii="黑体" w:eastAsia="黑体" w:hAnsi="宋体" w:cs="黑体"/>
          <w:b/>
          <w:bCs/>
          <w:sz w:val="32"/>
          <w:szCs w:val="32"/>
          <w:u w:val="single"/>
        </w:rPr>
        <w:t xml:space="preserve">   </w:t>
      </w:r>
    </w:p>
    <w:p w:rsidR="00CF4647" w:rsidRPr="008530F0" w:rsidRDefault="00CF4647" w:rsidP="000061B5">
      <w:pPr>
        <w:spacing w:line="600" w:lineRule="exact"/>
        <w:ind w:firstLineChars="600" w:firstLine="31680"/>
        <w:rPr>
          <w:rFonts w:ascii="黑体" w:eastAsia="黑体" w:hAnsi="宋体" w:cs="Times New Roman"/>
          <w:b/>
          <w:bCs/>
          <w:sz w:val="32"/>
          <w:szCs w:val="32"/>
        </w:rPr>
      </w:pPr>
      <w:r>
        <w:rPr>
          <w:rFonts w:ascii="黑体" w:eastAsia="黑体" w:hAnsi="宋体" w:cs="黑体" w:hint="eastAsia"/>
          <w:b/>
          <w:bCs/>
          <w:sz w:val="32"/>
          <w:szCs w:val="32"/>
        </w:rPr>
        <w:t>申请</w:t>
      </w:r>
      <w:r w:rsidRPr="008530F0">
        <w:rPr>
          <w:rFonts w:ascii="黑体" w:eastAsia="黑体" w:hAnsi="宋体" w:cs="黑体" w:hint="eastAsia"/>
          <w:b/>
          <w:bCs/>
          <w:sz w:val="32"/>
          <w:szCs w:val="32"/>
        </w:rPr>
        <w:t>日期：</w:t>
      </w:r>
      <w:r w:rsidRPr="008530F0">
        <w:rPr>
          <w:rFonts w:ascii="黑体" w:eastAsia="黑体" w:hAnsi="宋体" w:cs="黑体"/>
          <w:b/>
          <w:bCs/>
          <w:sz w:val="32"/>
          <w:szCs w:val="32"/>
          <w:u w:val="single"/>
        </w:rPr>
        <w:t xml:space="preserve">          </w:t>
      </w:r>
      <w:r>
        <w:rPr>
          <w:rFonts w:ascii="黑体" w:eastAsia="黑体" w:hAnsi="宋体" w:cs="黑体"/>
          <w:b/>
          <w:bCs/>
          <w:sz w:val="32"/>
          <w:szCs w:val="32"/>
          <w:u w:val="single"/>
        </w:rPr>
        <w:t xml:space="preserve">  </w:t>
      </w:r>
      <w:r w:rsidRPr="008530F0">
        <w:rPr>
          <w:rFonts w:ascii="黑体" w:eastAsia="黑体" w:hAnsi="宋体" w:cs="黑体"/>
          <w:b/>
          <w:bCs/>
          <w:sz w:val="32"/>
          <w:szCs w:val="32"/>
          <w:u w:val="single"/>
        </w:rPr>
        <w:t xml:space="preserve">   </w:t>
      </w:r>
      <w:r>
        <w:rPr>
          <w:rFonts w:ascii="黑体" w:eastAsia="黑体" w:hAnsi="宋体" w:cs="黑体"/>
          <w:b/>
          <w:bCs/>
          <w:sz w:val="32"/>
          <w:szCs w:val="32"/>
          <w:u w:val="single"/>
        </w:rPr>
        <w:t xml:space="preserve">  </w:t>
      </w:r>
      <w:r w:rsidRPr="008530F0">
        <w:rPr>
          <w:rFonts w:ascii="黑体" w:eastAsia="黑体" w:hAnsi="宋体" w:cs="黑体"/>
          <w:b/>
          <w:bCs/>
          <w:sz w:val="32"/>
          <w:szCs w:val="32"/>
          <w:u w:val="single"/>
        </w:rPr>
        <w:t xml:space="preserve"> </w:t>
      </w:r>
      <w:r>
        <w:rPr>
          <w:rFonts w:ascii="黑体" w:eastAsia="黑体" w:hAnsi="宋体" w:cs="黑体"/>
          <w:b/>
          <w:bCs/>
          <w:sz w:val="32"/>
          <w:szCs w:val="32"/>
          <w:u w:val="single"/>
        </w:rPr>
        <w:t xml:space="preserve">   </w:t>
      </w:r>
    </w:p>
    <w:p w:rsidR="00CF4647" w:rsidRDefault="00CF4647" w:rsidP="000E6509">
      <w:pPr>
        <w:spacing w:after="156"/>
        <w:rPr>
          <w:rFonts w:ascii="黑体" w:eastAsia="黑体" w:hAnsi="黑体" w:cs="Times New Roman"/>
          <w:b/>
          <w:bCs/>
          <w:sz w:val="52"/>
          <w:szCs w:val="52"/>
        </w:rPr>
      </w:pPr>
    </w:p>
    <w:p w:rsidR="00CF4647" w:rsidRDefault="00CF4647" w:rsidP="000E6509">
      <w:pPr>
        <w:spacing w:after="156"/>
        <w:rPr>
          <w:rFonts w:ascii="黑体" w:eastAsia="黑体" w:hAnsi="黑体" w:cs="Times New Roman"/>
          <w:b/>
          <w:bCs/>
          <w:sz w:val="52"/>
          <w:szCs w:val="52"/>
        </w:rPr>
      </w:pPr>
    </w:p>
    <w:p w:rsidR="00CF4647" w:rsidRDefault="00CF4647" w:rsidP="000E6509">
      <w:pPr>
        <w:spacing w:after="156"/>
        <w:rPr>
          <w:rFonts w:ascii="黑体" w:eastAsia="黑体" w:hAnsi="黑体" w:cs="Times New Roman"/>
          <w:b/>
          <w:bCs/>
          <w:sz w:val="52"/>
          <w:szCs w:val="52"/>
        </w:rPr>
      </w:pPr>
    </w:p>
    <w:tbl>
      <w:tblPr>
        <w:tblW w:w="54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899"/>
        <w:gridCol w:w="1230"/>
        <w:gridCol w:w="2160"/>
        <w:gridCol w:w="1620"/>
        <w:gridCol w:w="2665"/>
      </w:tblGrid>
      <w:tr w:rsidR="00CF4647" w:rsidRPr="009705E7">
        <w:trPr>
          <w:trHeight w:hRule="exact" w:val="624"/>
          <w:jc w:val="center"/>
        </w:trPr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F4647" w:rsidRPr="00976A9E" w:rsidRDefault="00CF4647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基地</w:t>
            </w:r>
            <w:r w:rsidRPr="00976A9E">
              <w:rPr>
                <w:rFonts w:ascii="宋体" w:eastAsia="宋体" w:hAnsi="宋体" w:cs="宋体" w:hint="eastAsia"/>
                <w:b/>
                <w:bCs/>
              </w:rPr>
              <w:t>名称</w:t>
            </w:r>
          </w:p>
        </w:tc>
        <w:tc>
          <w:tcPr>
            <w:tcW w:w="3390" w:type="dxa"/>
            <w:gridSpan w:val="2"/>
            <w:tcBorders>
              <w:top w:val="single" w:sz="8" w:space="0" w:color="auto"/>
            </w:tcBorders>
            <w:vAlign w:val="center"/>
          </w:tcPr>
          <w:p w:rsidR="00CF4647" w:rsidRPr="00976A9E" w:rsidRDefault="00CF4647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vAlign w:val="center"/>
          </w:tcPr>
          <w:p w:rsidR="00CF4647" w:rsidRPr="009705E7" w:rsidRDefault="00CF4647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976A9E">
              <w:rPr>
                <w:rFonts w:ascii="宋体" w:eastAsia="宋体" w:hAnsi="宋体" w:cs="宋体" w:hint="eastAsia"/>
                <w:b/>
                <w:bCs/>
              </w:rPr>
              <w:t>负责人姓名</w:t>
            </w:r>
          </w:p>
        </w:tc>
        <w:tc>
          <w:tcPr>
            <w:tcW w:w="266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4647" w:rsidRPr="00976A9E" w:rsidRDefault="00CF4647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</w:tr>
      <w:tr w:rsidR="00CF4647" w:rsidRPr="009705E7">
        <w:trPr>
          <w:trHeight w:hRule="exact" w:val="624"/>
          <w:jc w:val="center"/>
        </w:trPr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F4647" w:rsidRPr="00976A9E" w:rsidRDefault="00CF4647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976A9E">
              <w:rPr>
                <w:rFonts w:ascii="宋体" w:eastAsia="宋体" w:hAnsi="宋体" w:cs="宋体" w:hint="eastAsia"/>
                <w:b/>
                <w:bCs/>
              </w:rPr>
              <w:t>所在单位</w:t>
            </w:r>
          </w:p>
        </w:tc>
        <w:tc>
          <w:tcPr>
            <w:tcW w:w="3390" w:type="dxa"/>
            <w:gridSpan w:val="2"/>
            <w:tcBorders>
              <w:top w:val="single" w:sz="8" w:space="0" w:color="auto"/>
            </w:tcBorders>
            <w:vAlign w:val="center"/>
          </w:tcPr>
          <w:p w:rsidR="00CF4647" w:rsidRPr="00976A9E" w:rsidRDefault="00CF4647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vAlign w:val="center"/>
          </w:tcPr>
          <w:p w:rsidR="00CF4647" w:rsidRPr="00976A9E" w:rsidRDefault="00CF4647" w:rsidP="002C448E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976A9E">
              <w:rPr>
                <w:rFonts w:ascii="宋体" w:eastAsia="宋体" w:hAnsi="宋体" w:cs="宋体" w:hint="eastAsia"/>
                <w:b/>
                <w:bCs/>
              </w:rPr>
              <w:t>职务</w:t>
            </w:r>
            <w:r>
              <w:rPr>
                <w:rFonts w:ascii="宋体" w:eastAsia="宋体" w:hAnsi="宋体" w:cs="宋体"/>
                <w:b/>
                <w:bCs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</w:rPr>
              <w:t>职称</w:t>
            </w:r>
          </w:p>
        </w:tc>
        <w:tc>
          <w:tcPr>
            <w:tcW w:w="266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4647" w:rsidRPr="00976A9E" w:rsidRDefault="00CF4647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CF4647" w:rsidRPr="009705E7">
        <w:trPr>
          <w:trHeight w:hRule="exact" w:val="624"/>
          <w:jc w:val="center"/>
        </w:trPr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F4647" w:rsidRPr="00976A9E" w:rsidRDefault="00CF4647" w:rsidP="00A4008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976A9E">
              <w:rPr>
                <w:rFonts w:ascii="宋体" w:eastAsia="宋体" w:hAnsi="宋体" w:cs="宋体" w:hint="eastAsia"/>
                <w:b/>
                <w:bCs/>
              </w:rPr>
              <w:t>联系电话</w:t>
            </w:r>
          </w:p>
        </w:tc>
        <w:tc>
          <w:tcPr>
            <w:tcW w:w="3390" w:type="dxa"/>
            <w:gridSpan w:val="2"/>
            <w:tcBorders>
              <w:top w:val="single" w:sz="8" w:space="0" w:color="auto"/>
            </w:tcBorders>
            <w:vAlign w:val="center"/>
          </w:tcPr>
          <w:p w:rsidR="00CF4647" w:rsidRPr="00976A9E" w:rsidRDefault="00CF4647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vAlign w:val="center"/>
          </w:tcPr>
          <w:p w:rsidR="00CF4647" w:rsidRPr="00976A9E" w:rsidRDefault="00CF4647" w:rsidP="00A4008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976A9E">
              <w:rPr>
                <w:rFonts w:ascii="宋体" w:eastAsia="宋体" w:hAnsi="宋体" w:cs="宋体" w:hint="eastAsia"/>
                <w:b/>
                <w:bCs/>
              </w:rPr>
              <w:t>电子邮箱</w:t>
            </w:r>
          </w:p>
        </w:tc>
        <w:tc>
          <w:tcPr>
            <w:tcW w:w="266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4647" w:rsidRPr="00976A9E" w:rsidRDefault="00CF4647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CF4647" w:rsidRPr="009705E7">
        <w:trPr>
          <w:trHeight w:hRule="exact" w:val="680"/>
          <w:jc w:val="center"/>
        </w:trPr>
        <w:tc>
          <w:tcPr>
            <w:tcW w:w="691" w:type="dxa"/>
            <w:vMerge w:val="restart"/>
            <w:tcBorders>
              <w:left w:val="single" w:sz="8" w:space="0" w:color="auto"/>
            </w:tcBorders>
            <w:vAlign w:val="center"/>
          </w:tcPr>
          <w:p w:rsidR="00CF4647" w:rsidRPr="00976A9E" w:rsidRDefault="00CF4647" w:rsidP="00A4008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基地建设</w:t>
            </w:r>
            <w:r w:rsidRPr="00976A9E">
              <w:rPr>
                <w:rFonts w:ascii="宋体" w:eastAsia="宋体" w:hAnsi="宋体" w:cs="宋体" w:hint="eastAsia"/>
                <w:b/>
                <w:bCs/>
              </w:rPr>
              <w:t>情况</w:t>
            </w:r>
          </w:p>
        </w:tc>
        <w:tc>
          <w:tcPr>
            <w:tcW w:w="899" w:type="dxa"/>
            <w:vMerge w:val="restart"/>
            <w:vAlign w:val="center"/>
          </w:tcPr>
          <w:p w:rsidR="00CF4647" w:rsidRPr="00976A9E" w:rsidRDefault="00CF4647" w:rsidP="00A4008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承担</w:t>
            </w:r>
            <w:r w:rsidRPr="00976A9E">
              <w:rPr>
                <w:rFonts w:ascii="宋体" w:eastAsia="宋体" w:hAnsi="宋体" w:cs="宋体" w:hint="eastAsia"/>
                <w:b/>
                <w:bCs/>
              </w:rPr>
              <w:t>教学任务</w:t>
            </w:r>
            <w:r>
              <w:rPr>
                <w:rFonts w:ascii="宋体" w:eastAsia="宋体" w:hAnsi="宋体" w:cs="宋体" w:hint="eastAsia"/>
                <w:b/>
                <w:bCs/>
              </w:rPr>
              <w:t>情况</w:t>
            </w:r>
          </w:p>
        </w:tc>
        <w:tc>
          <w:tcPr>
            <w:tcW w:w="1230" w:type="dxa"/>
            <w:vAlign w:val="center"/>
          </w:tcPr>
          <w:p w:rsidR="00CF4647" w:rsidRPr="00976A9E" w:rsidRDefault="00CF4647" w:rsidP="00A4008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976A9E">
              <w:rPr>
                <w:rFonts w:ascii="宋体" w:eastAsia="宋体" w:hAnsi="宋体" w:cs="宋体" w:hint="eastAsia"/>
                <w:b/>
                <w:bCs/>
              </w:rPr>
              <w:t>面向专业</w:t>
            </w:r>
          </w:p>
        </w:tc>
        <w:tc>
          <w:tcPr>
            <w:tcW w:w="2160" w:type="dxa"/>
            <w:vAlign w:val="center"/>
          </w:tcPr>
          <w:p w:rsidR="00CF4647" w:rsidRPr="00086EA1" w:rsidRDefault="00CF4647" w:rsidP="00A4008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620" w:type="dxa"/>
            <w:vAlign w:val="center"/>
          </w:tcPr>
          <w:p w:rsidR="00CF4647" w:rsidRPr="00976A9E" w:rsidRDefault="00CF4647" w:rsidP="00A4008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976A9E">
              <w:rPr>
                <w:rFonts w:ascii="宋体" w:eastAsia="宋体" w:hAnsi="宋体" w:cs="宋体" w:hint="eastAsia"/>
                <w:b/>
                <w:bCs/>
              </w:rPr>
              <w:t>学生人数</w:t>
            </w:r>
          </w:p>
        </w:tc>
        <w:tc>
          <w:tcPr>
            <w:tcW w:w="2665" w:type="dxa"/>
            <w:tcBorders>
              <w:right w:val="single" w:sz="8" w:space="0" w:color="auto"/>
            </w:tcBorders>
            <w:vAlign w:val="center"/>
          </w:tcPr>
          <w:p w:rsidR="00CF4647" w:rsidRPr="00086EA1" w:rsidRDefault="00CF4647" w:rsidP="00A4008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CF4647" w:rsidRPr="009705E7">
        <w:trPr>
          <w:trHeight w:hRule="exact" w:val="1345"/>
          <w:jc w:val="center"/>
        </w:trPr>
        <w:tc>
          <w:tcPr>
            <w:tcW w:w="691" w:type="dxa"/>
            <w:vMerge/>
            <w:tcBorders>
              <w:left w:val="single" w:sz="8" w:space="0" w:color="auto"/>
            </w:tcBorders>
            <w:vAlign w:val="center"/>
          </w:tcPr>
          <w:p w:rsidR="00CF4647" w:rsidRPr="00976A9E" w:rsidRDefault="00CF4647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899" w:type="dxa"/>
            <w:vMerge/>
            <w:vAlign w:val="center"/>
          </w:tcPr>
          <w:p w:rsidR="00CF4647" w:rsidRPr="00976A9E" w:rsidRDefault="00CF4647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230" w:type="dxa"/>
            <w:vAlign w:val="center"/>
          </w:tcPr>
          <w:p w:rsidR="00CF4647" w:rsidRPr="00976A9E" w:rsidRDefault="00CF4647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976A9E">
              <w:rPr>
                <w:rFonts w:ascii="宋体" w:eastAsia="宋体" w:hAnsi="宋体" w:cs="宋体" w:hint="eastAsia"/>
                <w:b/>
                <w:bCs/>
              </w:rPr>
              <w:t>承担实验课程名称</w:t>
            </w:r>
          </w:p>
        </w:tc>
        <w:tc>
          <w:tcPr>
            <w:tcW w:w="6445" w:type="dxa"/>
            <w:gridSpan w:val="3"/>
            <w:tcBorders>
              <w:right w:val="single" w:sz="8" w:space="0" w:color="auto"/>
            </w:tcBorders>
            <w:vAlign w:val="center"/>
          </w:tcPr>
          <w:p w:rsidR="00CF4647" w:rsidRPr="00086EA1" w:rsidRDefault="00CF4647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CF4647" w:rsidRPr="009705E7">
        <w:trPr>
          <w:trHeight w:val="904"/>
          <w:jc w:val="center"/>
        </w:trPr>
        <w:tc>
          <w:tcPr>
            <w:tcW w:w="691" w:type="dxa"/>
            <w:vMerge/>
            <w:tcBorders>
              <w:left w:val="single" w:sz="8" w:space="0" w:color="auto"/>
            </w:tcBorders>
            <w:vAlign w:val="center"/>
          </w:tcPr>
          <w:p w:rsidR="00CF4647" w:rsidRPr="00976A9E" w:rsidRDefault="00CF4647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899" w:type="dxa"/>
            <w:vMerge/>
            <w:vAlign w:val="center"/>
          </w:tcPr>
          <w:p w:rsidR="00CF4647" w:rsidRPr="00976A9E" w:rsidRDefault="00CF4647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230" w:type="dxa"/>
            <w:vAlign w:val="center"/>
          </w:tcPr>
          <w:p w:rsidR="00CF4647" w:rsidRPr="00976A9E" w:rsidRDefault="00CF4647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976A9E">
              <w:rPr>
                <w:rFonts w:ascii="宋体" w:eastAsia="宋体" w:hAnsi="宋体" w:cs="宋体" w:hint="eastAsia"/>
                <w:b/>
                <w:bCs/>
              </w:rPr>
              <w:t>课程</w:t>
            </w:r>
            <w:r>
              <w:rPr>
                <w:rFonts w:ascii="宋体" w:eastAsia="宋体" w:hAnsi="宋体" w:cs="宋体" w:hint="eastAsia"/>
                <w:b/>
                <w:bCs/>
              </w:rPr>
              <w:t>门</w:t>
            </w:r>
            <w:r w:rsidRPr="00976A9E">
              <w:rPr>
                <w:rFonts w:ascii="宋体" w:eastAsia="宋体" w:hAnsi="宋体" w:cs="宋体" w:hint="eastAsia"/>
                <w:b/>
                <w:bCs/>
              </w:rPr>
              <w:t>数</w:t>
            </w:r>
          </w:p>
        </w:tc>
        <w:tc>
          <w:tcPr>
            <w:tcW w:w="2160" w:type="dxa"/>
            <w:vAlign w:val="center"/>
          </w:tcPr>
          <w:p w:rsidR="00CF4647" w:rsidRPr="00086EA1" w:rsidRDefault="00CF4647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620" w:type="dxa"/>
            <w:vAlign w:val="center"/>
          </w:tcPr>
          <w:p w:rsidR="00CF4647" w:rsidRPr="00086EA1" w:rsidRDefault="00CF4647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</w:rPr>
            </w:pPr>
            <w:r w:rsidRPr="00976A9E">
              <w:rPr>
                <w:rFonts w:ascii="宋体" w:eastAsia="宋体" w:hAnsi="宋体" w:cs="宋体" w:hint="eastAsia"/>
                <w:b/>
                <w:bCs/>
              </w:rPr>
              <w:t>实验</w:t>
            </w:r>
            <w:r>
              <w:rPr>
                <w:rFonts w:ascii="宋体" w:eastAsia="宋体" w:hAnsi="宋体" w:cs="宋体" w:hint="eastAsia"/>
                <w:b/>
                <w:bCs/>
              </w:rPr>
              <w:t>学</w:t>
            </w:r>
            <w:r w:rsidRPr="00976A9E">
              <w:rPr>
                <w:rFonts w:ascii="宋体" w:eastAsia="宋体" w:hAnsi="宋体" w:cs="宋体" w:hint="eastAsia"/>
                <w:b/>
                <w:bCs/>
              </w:rPr>
              <w:t>时数</w:t>
            </w:r>
          </w:p>
        </w:tc>
        <w:tc>
          <w:tcPr>
            <w:tcW w:w="2665" w:type="dxa"/>
            <w:tcBorders>
              <w:right w:val="single" w:sz="8" w:space="0" w:color="auto"/>
            </w:tcBorders>
            <w:vAlign w:val="center"/>
          </w:tcPr>
          <w:p w:rsidR="00CF4647" w:rsidRPr="00086EA1" w:rsidRDefault="00CF4647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CF4647" w:rsidRPr="009705E7">
        <w:trPr>
          <w:trHeight w:hRule="exact" w:val="737"/>
          <w:jc w:val="center"/>
        </w:trPr>
        <w:tc>
          <w:tcPr>
            <w:tcW w:w="691" w:type="dxa"/>
            <w:vMerge/>
            <w:tcBorders>
              <w:left w:val="single" w:sz="8" w:space="0" w:color="auto"/>
            </w:tcBorders>
            <w:vAlign w:val="center"/>
          </w:tcPr>
          <w:p w:rsidR="00CF4647" w:rsidRPr="00976A9E" w:rsidRDefault="00CF4647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CF4647" w:rsidRPr="00976A9E" w:rsidRDefault="00CF4647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承担</w:t>
            </w:r>
            <w:r w:rsidRPr="00976A9E">
              <w:rPr>
                <w:rFonts w:ascii="宋体" w:eastAsia="宋体" w:hAnsi="宋体" w:cs="宋体" w:hint="eastAsia"/>
                <w:b/>
                <w:bCs/>
              </w:rPr>
              <w:t>科研</w:t>
            </w:r>
            <w:r>
              <w:rPr>
                <w:rFonts w:ascii="宋体" w:eastAsia="宋体" w:hAnsi="宋体" w:cs="宋体" w:hint="eastAsia"/>
                <w:b/>
                <w:bCs/>
              </w:rPr>
              <w:t>任务情况</w:t>
            </w:r>
          </w:p>
        </w:tc>
        <w:tc>
          <w:tcPr>
            <w:tcW w:w="1230" w:type="dxa"/>
            <w:vAlign w:val="center"/>
          </w:tcPr>
          <w:p w:rsidR="00CF4647" w:rsidRPr="00976A9E" w:rsidRDefault="00CF4647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976A9E">
              <w:rPr>
                <w:rFonts w:ascii="宋体" w:eastAsia="宋体" w:hAnsi="宋体" w:cs="宋体" w:hint="eastAsia"/>
                <w:b/>
                <w:bCs/>
              </w:rPr>
              <w:t>科研方向</w:t>
            </w:r>
          </w:p>
        </w:tc>
        <w:tc>
          <w:tcPr>
            <w:tcW w:w="6445" w:type="dxa"/>
            <w:gridSpan w:val="3"/>
            <w:tcBorders>
              <w:right w:val="single" w:sz="8" w:space="0" w:color="auto"/>
            </w:tcBorders>
            <w:vAlign w:val="center"/>
          </w:tcPr>
          <w:p w:rsidR="00CF4647" w:rsidRPr="00086EA1" w:rsidRDefault="00CF4647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CF4647" w:rsidRPr="009705E7">
        <w:trPr>
          <w:trHeight w:hRule="exact" w:val="737"/>
          <w:jc w:val="center"/>
        </w:trPr>
        <w:tc>
          <w:tcPr>
            <w:tcW w:w="691" w:type="dxa"/>
            <w:vMerge/>
            <w:tcBorders>
              <w:left w:val="single" w:sz="8" w:space="0" w:color="auto"/>
            </w:tcBorders>
            <w:vAlign w:val="center"/>
          </w:tcPr>
          <w:p w:rsidR="00CF4647" w:rsidRPr="00976A9E" w:rsidRDefault="00CF4647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899" w:type="dxa"/>
            <w:vMerge/>
            <w:vAlign w:val="center"/>
          </w:tcPr>
          <w:p w:rsidR="00CF4647" w:rsidRPr="00976A9E" w:rsidRDefault="00CF4647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230" w:type="dxa"/>
            <w:vAlign w:val="center"/>
          </w:tcPr>
          <w:p w:rsidR="00CF4647" w:rsidRPr="00976A9E" w:rsidRDefault="00CF4647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976A9E">
              <w:rPr>
                <w:rFonts w:ascii="宋体" w:eastAsia="宋体" w:hAnsi="宋体" w:cs="宋体" w:hint="eastAsia"/>
                <w:b/>
                <w:bCs/>
              </w:rPr>
              <w:t>科研情况</w:t>
            </w:r>
          </w:p>
        </w:tc>
        <w:tc>
          <w:tcPr>
            <w:tcW w:w="6445" w:type="dxa"/>
            <w:gridSpan w:val="3"/>
            <w:tcBorders>
              <w:right w:val="single" w:sz="8" w:space="0" w:color="auto"/>
            </w:tcBorders>
            <w:vAlign w:val="center"/>
          </w:tcPr>
          <w:p w:rsidR="00CF4647" w:rsidRPr="00086EA1" w:rsidRDefault="00CF4647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CF4647" w:rsidRPr="009705E7">
        <w:trPr>
          <w:trHeight w:hRule="exact" w:val="5697"/>
          <w:jc w:val="center"/>
        </w:trPr>
        <w:tc>
          <w:tcPr>
            <w:tcW w:w="691" w:type="dxa"/>
            <w:vMerge/>
            <w:tcBorders>
              <w:left w:val="single" w:sz="8" w:space="0" w:color="auto"/>
            </w:tcBorders>
            <w:vAlign w:val="center"/>
          </w:tcPr>
          <w:p w:rsidR="00CF4647" w:rsidRPr="00976A9E" w:rsidRDefault="00CF4647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CF4647" w:rsidRPr="00976A9E" w:rsidRDefault="00CF4647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基地建设</w:t>
            </w:r>
            <w:r w:rsidRPr="009705E7">
              <w:rPr>
                <w:rFonts w:ascii="宋体" w:eastAsia="宋体" w:hAnsi="宋体" w:cs="宋体" w:hint="eastAsia"/>
                <w:b/>
                <w:bCs/>
              </w:rPr>
              <w:t>效果</w:t>
            </w:r>
          </w:p>
        </w:tc>
        <w:tc>
          <w:tcPr>
            <w:tcW w:w="6445" w:type="dxa"/>
            <w:gridSpan w:val="3"/>
            <w:tcBorders>
              <w:right w:val="single" w:sz="8" w:space="0" w:color="auto"/>
            </w:tcBorders>
            <w:vAlign w:val="center"/>
          </w:tcPr>
          <w:p w:rsidR="00CF4647" w:rsidRPr="00086EA1" w:rsidRDefault="00CF4647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CF4647" w:rsidRPr="009705E7">
        <w:trPr>
          <w:trHeight w:val="12448"/>
          <w:jc w:val="center"/>
        </w:trPr>
        <w:tc>
          <w:tcPr>
            <w:tcW w:w="1590" w:type="dxa"/>
            <w:gridSpan w:val="2"/>
            <w:tcBorders>
              <w:left w:val="single" w:sz="8" w:space="0" w:color="auto"/>
            </w:tcBorders>
            <w:vAlign w:val="center"/>
          </w:tcPr>
          <w:p w:rsidR="00CF4647" w:rsidRPr="00976A9E" w:rsidRDefault="00CF4647" w:rsidP="0000326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基地清理理由</w:t>
            </w:r>
          </w:p>
        </w:tc>
        <w:tc>
          <w:tcPr>
            <w:tcW w:w="7675" w:type="dxa"/>
            <w:gridSpan w:val="4"/>
            <w:tcBorders>
              <w:right w:val="single" w:sz="8" w:space="0" w:color="auto"/>
            </w:tcBorders>
          </w:tcPr>
          <w:p w:rsidR="00CF4647" w:rsidRPr="00976A9E" w:rsidRDefault="00CF4647" w:rsidP="006B32C3">
            <w:pPr>
              <w:tabs>
                <w:tab w:val="left" w:pos="5355"/>
              </w:tabs>
              <w:spacing w:line="360" w:lineRule="exact"/>
              <w:rPr>
                <w:rFonts w:ascii="宋体" w:eastAsia="宋体" w:hAnsi="宋体" w:cs="Times New Roman"/>
              </w:rPr>
            </w:pPr>
          </w:p>
          <w:p w:rsidR="00CF4647" w:rsidRPr="00976A9E" w:rsidRDefault="00CF4647" w:rsidP="006B32C3">
            <w:pPr>
              <w:tabs>
                <w:tab w:val="left" w:pos="5355"/>
              </w:tabs>
              <w:spacing w:line="360" w:lineRule="exact"/>
              <w:rPr>
                <w:rFonts w:ascii="宋体" w:eastAsia="宋体" w:hAnsi="宋体" w:cs="Times New Roman"/>
              </w:rPr>
            </w:pPr>
          </w:p>
        </w:tc>
      </w:tr>
      <w:tr w:rsidR="00CF4647" w:rsidRPr="009705E7">
        <w:trPr>
          <w:trHeight w:hRule="exact" w:val="3914"/>
          <w:jc w:val="center"/>
        </w:trPr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F4647" w:rsidRDefault="00CF4647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申请</w:t>
            </w:r>
            <w:r w:rsidRPr="00976A9E">
              <w:rPr>
                <w:rFonts w:ascii="宋体" w:eastAsia="宋体" w:hAnsi="宋体" w:cs="宋体" w:hint="eastAsia"/>
                <w:b/>
                <w:bCs/>
              </w:rPr>
              <w:t>单位</w:t>
            </w:r>
          </w:p>
          <w:p w:rsidR="00CF4647" w:rsidRPr="00976A9E" w:rsidRDefault="00CF4647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976A9E">
              <w:rPr>
                <w:rFonts w:ascii="宋体" w:eastAsia="宋体" w:hAnsi="宋体" w:cs="宋体" w:hint="eastAsia"/>
                <w:b/>
                <w:bCs/>
              </w:rPr>
              <w:t>意见</w:t>
            </w:r>
          </w:p>
        </w:tc>
        <w:tc>
          <w:tcPr>
            <w:tcW w:w="7675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647" w:rsidRPr="00976A9E" w:rsidRDefault="00CF4647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  <w:p w:rsidR="00CF4647" w:rsidRPr="00976A9E" w:rsidRDefault="00CF4647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  <w:p w:rsidR="00CF4647" w:rsidRPr="00976A9E" w:rsidRDefault="00CF4647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  <w:p w:rsidR="00CF4647" w:rsidRPr="00976A9E" w:rsidRDefault="00CF4647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  <w:p w:rsidR="00CF4647" w:rsidRPr="00976A9E" w:rsidRDefault="00CF4647" w:rsidP="0000326F">
            <w:pPr>
              <w:tabs>
                <w:tab w:val="left" w:pos="5355"/>
              </w:tabs>
              <w:wordWrap w:val="0"/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976A9E">
              <w:rPr>
                <w:rFonts w:ascii="宋体" w:eastAsia="宋体" w:hAnsi="宋体" w:cs="宋体"/>
              </w:rPr>
              <w:t xml:space="preserve">                 </w:t>
            </w:r>
            <w:r>
              <w:rPr>
                <w:rFonts w:ascii="宋体" w:eastAsia="宋体" w:hAnsi="宋体" w:cs="宋体"/>
              </w:rPr>
              <w:t xml:space="preserve">              </w:t>
            </w:r>
            <w:r w:rsidRPr="00976A9E">
              <w:rPr>
                <w:rFonts w:ascii="宋体" w:eastAsia="宋体" w:hAnsi="宋体" w:cs="宋体"/>
                <w:b/>
                <w:bCs/>
              </w:rPr>
              <w:t xml:space="preserve"> </w:t>
            </w:r>
            <w:r w:rsidRPr="00976A9E">
              <w:rPr>
                <w:rFonts w:ascii="宋体" w:eastAsia="宋体" w:hAnsi="宋体" w:cs="宋体" w:hint="eastAsia"/>
                <w:b/>
                <w:bCs/>
              </w:rPr>
              <w:t>领导签字：</w:t>
            </w:r>
            <w:r>
              <w:rPr>
                <w:rFonts w:ascii="宋体" w:eastAsia="宋体" w:hAnsi="宋体" w:cs="宋体"/>
                <w:b/>
                <w:bCs/>
              </w:rPr>
              <w:t xml:space="preserve">             </w:t>
            </w:r>
            <w:r w:rsidRPr="00976A9E">
              <w:rPr>
                <w:rFonts w:ascii="宋体" w:eastAsia="宋体" w:hAnsi="宋体" w:cs="宋体" w:hint="eastAsia"/>
                <w:b/>
                <w:bCs/>
              </w:rPr>
              <w:t>（公章）</w:t>
            </w:r>
          </w:p>
          <w:p w:rsidR="00CF4647" w:rsidRPr="00976A9E" w:rsidRDefault="00CF4647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976A9E">
              <w:rPr>
                <w:rFonts w:ascii="宋体" w:eastAsia="宋体" w:hAnsi="宋体" w:cs="宋体"/>
                <w:b/>
                <w:bCs/>
              </w:rPr>
              <w:t xml:space="preserve">                                 </w:t>
            </w:r>
            <w:r>
              <w:rPr>
                <w:rFonts w:ascii="宋体" w:eastAsia="宋体" w:hAnsi="宋体" w:cs="宋体"/>
                <w:b/>
                <w:bCs/>
              </w:rPr>
              <w:t xml:space="preserve">    </w:t>
            </w:r>
            <w:r w:rsidRPr="00976A9E">
              <w:rPr>
                <w:rFonts w:ascii="宋体" w:eastAsia="宋体" w:hAnsi="宋体" w:cs="宋体"/>
                <w:b/>
                <w:bCs/>
              </w:rPr>
              <w:t xml:space="preserve">  </w:t>
            </w:r>
            <w:r w:rsidRPr="00976A9E">
              <w:rPr>
                <w:rFonts w:ascii="宋体" w:eastAsia="宋体" w:hAnsi="宋体" w:cs="宋体" w:hint="eastAsia"/>
                <w:b/>
                <w:bCs/>
              </w:rPr>
              <w:t>年</w:t>
            </w:r>
            <w:r w:rsidRPr="00976A9E">
              <w:rPr>
                <w:rFonts w:ascii="宋体" w:eastAsia="宋体" w:hAnsi="宋体" w:cs="宋体"/>
                <w:b/>
                <w:bCs/>
              </w:rPr>
              <w:t xml:space="preserve">     </w:t>
            </w:r>
            <w:r w:rsidRPr="00976A9E">
              <w:rPr>
                <w:rFonts w:ascii="宋体" w:eastAsia="宋体" w:hAnsi="宋体" w:cs="宋体" w:hint="eastAsia"/>
                <w:b/>
                <w:bCs/>
              </w:rPr>
              <w:t>月</w:t>
            </w:r>
            <w:r w:rsidRPr="00976A9E">
              <w:rPr>
                <w:rFonts w:ascii="宋体" w:eastAsia="宋体" w:hAnsi="宋体" w:cs="宋体"/>
                <w:b/>
                <w:bCs/>
              </w:rPr>
              <w:t xml:space="preserve">     </w:t>
            </w:r>
            <w:r w:rsidRPr="00976A9E">
              <w:rPr>
                <w:rFonts w:ascii="宋体" w:eastAsia="宋体" w:hAnsi="宋体" w:cs="宋体" w:hint="eastAsia"/>
                <w:b/>
                <w:bCs/>
              </w:rPr>
              <w:t>日</w:t>
            </w:r>
          </w:p>
        </w:tc>
      </w:tr>
      <w:tr w:rsidR="00CF4647" w:rsidRPr="009705E7">
        <w:trPr>
          <w:trHeight w:hRule="exact" w:val="4204"/>
          <w:jc w:val="center"/>
        </w:trPr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F4647" w:rsidRPr="009705E7" w:rsidRDefault="00CF4647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9705E7">
              <w:rPr>
                <w:rFonts w:ascii="宋体" w:eastAsia="宋体" w:hAnsi="宋体" w:cs="宋体" w:hint="eastAsia"/>
                <w:b/>
                <w:bCs/>
              </w:rPr>
              <w:t>教务处</w:t>
            </w:r>
          </w:p>
          <w:p w:rsidR="00CF4647" w:rsidRPr="009705E7" w:rsidRDefault="00CF4647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9705E7">
              <w:rPr>
                <w:rFonts w:ascii="宋体" w:eastAsia="宋体" w:hAnsi="宋体" w:cs="宋体" w:hint="eastAsia"/>
                <w:b/>
                <w:bCs/>
              </w:rPr>
              <w:t>意见</w:t>
            </w:r>
          </w:p>
        </w:tc>
        <w:tc>
          <w:tcPr>
            <w:tcW w:w="7675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647" w:rsidRPr="00976A9E" w:rsidRDefault="00CF4647" w:rsidP="00D11AC2">
            <w:pPr>
              <w:tabs>
                <w:tab w:val="left" w:pos="5355"/>
              </w:tabs>
              <w:spacing w:line="360" w:lineRule="exact"/>
              <w:ind w:right="661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 xml:space="preserve">                                     </w:t>
            </w:r>
            <w:r>
              <w:rPr>
                <w:rFonts w:ascii="宋体" w:eastAsia="宋体" w:hAnsi="宋体" w:cs="宋体" w:hint="eastAsia"/>
                <w:b/>
                <w:bCs/>
              </w:rPr>
              <w:t>领导签字</w:t>
            </w:r>
            <w:r w:rsidRPr="00976A9E">
              <w:rPr>
                <w:rFonts w:ascii="宋体" w:eastAsia="宋体" w:hAnsi="宋体" w:cs="宋体" w:hint="eastAsia"/>
                <w:b/>
                <w:bCs/>
              </w:rPr>
              <w:t>：</w:t>
            </w:r>
            <w:r w:rsidRPr="00976A9E">
              <w:rPr>
                <w:rFonts w:ascii="宋体" w:eastAsia="宋体" w:hAnsi="宋体" w:cs="宋体"/>
                <w:b/>
                <w:bCs/>
              </w:rPr>
              <w:t xml:space="preserve">     </w:t>
            </w:r>
            <w:r>
              <w:rPr>
                <w:rFonts w:ascii="宋体" w:eastAsia="宋体" w:hAnsi="宋体" w:cs="宋体"/>
                <w:b/>
                <w:bCs/>
              </w:rPr>
              <w:t xml:space="preserve">  </w:t>
            </w:r>
            <w:r w:rsidRPr="00976A9E">
              <w:rPr>
                <w:rFonts w:ascii="宋体" w:eastAsia="宋体" w:hAnsi="宋体" w:cs="宋体"/>
                <w:b/>
                <w:bCs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</w:rPr>
              <w:t xml:space="preserve">   </w:t>
            </w:r>
            <w:r w:rsidRPr="00976A9E">
              <w:rPr>
                <w:rFonts w:ascii="宋体" w:eastAsia="宋体" w:hAnsi="宋体" w:cs="宋体"/>
                <w:b/>
                <w:bCs/>
              </w:rPr>
              <w:t xml:space="preserve"> </w:t>
            </w:r>
            <w:r w:rsidRPr="00976A9E">
              <w:rPr>
                <w:rFonts w:ascii="宋体" w:eastAsia="宋体" w:hAnsi="宋体" w:cs="宋体" w:hint="eastAsia"/>
                <w:b/>
                <w:bCs/>
              </w:rPr>
              <w:t>（公章）</w:t>
            </w:r>
          </w:p>
          <w:p w:rsidR="00CF4647" w:rsidRPr="00976A9E" w:rsidRDefault="00CF4647" w:rsidP="0014607B">
            <w:pPr>
              <w:tabs>
                <w:tab w:val="left" w:pos="5355"/>
              </w:tabs>
              <w:spacing w:line="360" w:lineRule="exact"/>
              <w:ind w:right="482"/>
              <w:jc w:val="right"/>
              <w:rPr>
                <w:rFonts w:ascii="宋体" w:eastAsia="宋体" w:hAnsi="宋体" w:cs="Times New Roman"/>
                <w:b/>
                <w:bCs/>
              </w:rPr>
            </w:pPr>
            <w:r w:rsidRPr="00976A9E">
              <w:rPr>
                <w:rFonts w:ascii="宋体" w:eastAsia="宋体" w:hAnsi="宋体" w:cs="宋体" w:hint="eastAsia"/>
                <w:b/>
                <w:bCs/>
              </w:rPr>
              <w:t>年</w:t>
            </w:r>
            <w:r w:rsidRPr="00976A9E">
              <w:rPr>
                <w:rFonts w:ascii="宋体" w:eastAsia="宋体" w:hAnsi="宋体" w:cs="宋体"/>
                <w:b/>
                <w:bCs/>
              </w:rPr>
              <w:t xml:space="preserve">      </w:t>
            </w:r>
            <w:r w:rsidRPr="00976A9E">
              <w:rPr>
                <w:rFonts w:ascii="宋体" w:eastAsia="宋体" w:hAnsi="宋体" w:cs="宋体" w:hint="eastAsia"/>
                <w:b/>
                <w:bCs/>
              </w:rPr>
              <w:t>月</w:t>
            </w:r>
            <w:r w:rsidRPr="00976A9E">
              <w:rPr>
                <w:rFonts w:ascii="宋体" w:eastAsia="宋体" w:hAnsi="宋体" w:cs="宋体"/>
                <w:b/>
                <w:bCs/>
              </w:rPr>
              <w:t xml:space="preserve">      </w:t>
            </w:r>
            <w:r w:rsidRPr="00976A9E">
              <w:rPr>
                <w:rFonts w:ascii="宋体" w:eastAsia="宋体" w:hAnsi="宋体" w:cs="宋体" w:hint="eastAsia"/>
                <w:b/>
                <w:bCs/>
              </w:rPr>
              <w:t>日</w:t>
            </w:r>
          </w:p>
          <w:p w:rsidR="00CF4647" w:rsidRPr="00976A9E" w:rsidRDefault="00CF4647" w:rsidP="0014607B">
            <w:pPr>
              <w:tabs>
                <w:tab w:val="left" w:pos="5355"/>
              </w:tabs>
              <w:wordWrap w:val="0"/>
              <w:spacing w:line="360" w:lineRule="exact"/>
              <w:ind w:right="723"/>
              <w:jc w:val="right"/>
              <w:rPr>
                <w:rFonts w:ascii="宋体" w:eastAsia="宋体" w:hAnsi="宋体" w:cs="宋体"/>
                <w:b/>
                <w:bCs/>
              </w:rPr>
            </w:pPr>
            <w:r w:rsidRPr="00976A9E">
              <w:rPr>
                <w:rFonts w:ascii="宋体" w:eastAsia="宋体" w:hAnsi="宋体" w:cs="宋体"/>
                <w:b/>
                <w:bCs/>
              </w:rPr>
              <w:t xml:space="preserve"> </w:t>
            </w:r>
          </w:p>
        </w:tc>
      </w:tr>
      <w:tr w:rsidR="00CF4647" w:rsidRPr="009705E7">
        <w:trPr>
          <w:trHeight w:hRule="exact" w:val="5136"/>
          <w:jc w:val="center"/>
        </w:trPr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F4647" w:rsidRPr="00976A9E" w:rsidRDefault="00CF4647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学校</w:t>
            </w:r>
            <w:r w:rsidRPr="00976A9E">
              <w:rPr>
                <w:rFonts w:ascii="宋体" w:eastAsia="宋体" w:hAnsi="宋体" w:cs="宋体" w:hint="eastAsia"/>
                <w:b/>
                <w:bCs/>
              </w:rPr>
              <w:t>意见</w:t>
            </w:r>
          </w:p>
        </w:tc>
        <w:tc>
          <w:tcPr>
            <w:tcW w:w="7675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647" w:rsidRPr="00976A9E" w:rsidRDefault="00CF4647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  <w:p w:rsidR="00CF4647" w:rsidRPr="00976A9E" w:rsidRDefault="00CF4647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  <w:p w:rsidR="00CF4647" w:rsidRPr="00976A9E" w:rsidRDefault="00CF4647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  <w:p w:rsidR="00CF4647" w:rsidRDefault="00CF4647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  <w:p w:rsidR="00CF4647" w:rsidRDefault="00CF4647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  <w:p w:rsidR="00CF4647" w:rsidRDefault="00CF4647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  <w:p w:rsidR="00CF4647" w:rsidRDefault="00CF4647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  <w:p w:rsidR="00CF4647" w:rsidRDefault="00CF4647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  <w:p w:rsidR="00CF4647" w:rsidRPr="00976A9E" w:rsidRDefault="00CF4647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  <w:p w:rsidR="00CF4647" w:rsidRPr="00976A9E" w:rsidRDefault="00CF4647" w:rsidP="0000326F">
            <w:pPr>
              <w:tabs>
                <w:tab w:val="left" w:pos="5355"/>
              </w:tabs>
              <w:wordWrap w:val="0"/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976A9E">
              <w:rPr>
                <w:rFonts w:ascii="宋体" w:eastAsia="宋体" w:hAnsi="宋体" w:cs="宋体"/>
              </w:rPr>
              <w:t xml:space="preserve">                 </w:t>
            </w:r>
            <w:r w:rsidRPr="00976A9E">
              <w:rPr>
                <w:rFonts w:ascii="宋体" w:eastAsia="宋体" w:hAnsi="宋体" w:cs="宋体"/>
                <w:b/>
                <w:bCs/>
              </w:rPr>
              <w:t xml:space="preserve">   </w:t>
            </w:r>
            <w:r>
              <w:rPr>
                <w:rFonts w:ascii="宋体" w:eastAsia="宋体" w:hAnsi="宋体" w:cs="宋体"/>
                <w:b/>
                <w:bCs/>
              </w:rPr>
              <w:t xml:space="preserve">             </w:t>
            </w:r>
            <w:r>
              <w:rPr>
                <w:rFonts w:ascii="宋体" w:eastAsia="宋体" w:hAnsi="宋体" w:cs="宋体" w:hint="eastAsia"/>
                <w:b/>
                <w:bCs/>
              </w:rPr>
              <w:t>领导签字</w:t>
            </w:r>
            <w:r w:rsidRPr="00976A9E">
              <w:rPr>
                <w:rFonts w:ascii="宋体" w:eastAsia="宋体" w:hAnsi="宋体" w:cs="宋体" w:hint="eastAsia"/>
                <w:b/>
                <w:bCs/>
              </w:rPr>
              <w:t>：</w:t>
            </w:r>
            <w:r w:rsidRPr="00976A9E">
              <w:rPr>
                <w:rFonts w:ascii="宋体" w:eastAsia="宋体" w:hAnsi="宋体" w:cs="宋体"/>
                <w:b/>
                <w:bCs/>
              </w:rPr>
              <w:t xml:space="preserve">     </w:t>
            </w:r>
            <w:r>
              <w:rPr>
                <w:rFonts w:ascii="宋体" w:eastAsia="宋体" w:hAnsi="宋体" w:cs="宋体"/>
                <w:b/>
                <w:bCs/>
              </w:rPr>
              <w:t xml:space="preserve">  </w:t>
            </w:r>
            <w:r w:rsidRPr="00976A9E">
              <w:rPr>
                <w:rFonts w:ascii="宋体" w:eastAsia="宋体" w:hAnsi="宋体" w:cs="宋体"/>
                <w:b/>
                <w:bCs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</w:rPr>
              <w:t xml:space="preserve">   </w:t>
            </w:r>
            <w:r w:rsidRPr="00976A9E">
              <w:rPr>
                <w:rFonts w:ascii="宋体" w:eastAsia="宋体" w:hAnsi="宋体" w:cs="宋体"/>
                <w:b/>
                <w:bCs/>
              </w:rPr>
              <w:t xml:space="preserve"> </w:t>
            </w:r>
            <w:r w:rsidRPr="00976A9E">
              <w:rPr>
                <w:rFonts w:ascii="宋体" w:eastAsia="宋体" w:hAnsi="宋体" w:cs="宋体" w:hint="eastAsia"/>
                <w:b/>
                <w:bCs/>
              </w:rPr>
              <w:t>（公章）</w:t>
            </w:r>
          </w:p>
          <w:p w:rsidR="00CF4647" w:rsidRPr="00976A9E" w:rsidRDefault="00CF4647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</w:rPr>
            </w:pPr>
            <w:r w:rsidRPr="00976A9E">
              <w:rPr>
                <w:rFonts w:ascii="宋体" w:eastAsia="宋体" w:hAnsi="宋体" w:cs="宋体"/>
                <w:b/>
                <w:bCs/>
              </w:rPr>
              <w:t xml:space="preserve">                                     </w:t>
            </w:r>
            <w:r>
              <w:rPr>
                <w:rFonts w:ascii="宋体" w:eastAsia="宋体" w:hAnsi="宋体" w:cs="宋体"/>
                <w:b/>
                <w:bCs/>
              </w:rPr>
              <w:t xml:space="preserve">       </w:t>
            </w:r>
            <w:r w:rsidRPr="00976A9E">
              <w:rPr>
                <w:rFonts w:ascii="宋体" w:eastAsia="宋体" w:hAnsi="宋体" w:cs="宋体" w:hint="eastAsia"/>
                <w:b/>
                <w:bCs/>
              </w:rPr>
              <w:t>年</w:t>
            </w:r>
            <w:r w:rsidRPr="00976A9E">
              <w:rPr>
                <w:rFonts w:ascii="宋体" w:eastAsia="宋体" w:hAnsi="宋体" w:cs="宋体"/>
                <w:b/>
                <w:bCs/>
              </w:rPr>
              <w:t xml:space="preserve">     </w:t>
            </w:r>
            <w:r w:rsidRPr="00976A9E">
              <w:rPr>
                <w:rFonts w:ascii="宋体" w:eastAsia="宋体" w:hAnsi="宋体" w:cs="宋体" w:hint="eastAsia"/>
                <w:b/>
                <w:bCs/>
              </w:rPr>
              <w:t>月</w:t>
            </w:r>
            <w:r w:rsidRPr="00976A9E">
              <w:rPr>
                <w:rFonts w:ascii="宋体" w:eastAsia="宋体" w:hAnsi="宋体" w:cs="宋体"/>
                <w:b/>
                <w:bCs/>
              </w:rPr>
              <w:t xml:space="preserve">   </w:t>
            </w:r>
            <w:r>
              <w:rPr>
                <w:rFonts w:ascii="宋体" w:eastAsia="宋体" w:hAnsi="宋体" w:cs="宋体"/>
                <w:b/>
                <w:bCs/>
              </w:rPr>
              <w:t xml:space="preserve">  </w:t>
            </w:r>
            <w:r w:rsidRPr="00976A9E">
              <w:rPr>
                <w:rFonts w:ascii="宋体" w:eastAsia="宋体" w:hAnsi="宋体" w:cs="宋体"/>
                <w:b/>
                <w:bCs/>
              </w:rPr>
              <w:t xml:space="preserve">  </w:t>
            </w:r>
            <w:r w:rsidRPr="00976A9E">
              <w:rPr>
                <w:rFonts w:ascii="宋体" w:eastAsia="宋体" w:hAnsi="宋体" w:cs="宋体" w:hint="eastAsia"/>
                <w:b/>
                <w:bCs/>
              </w:rPr>
              <w:t>日</w:t>
            </w:r>
          </w:p>
        </w:tc>
      </w:tr>
    </w:tbl>
    <w:p w:rsidR="00CF4647" w:rsidRPr="00FA5CB8" w:rsidRDefault="00CF4647" w:rsidP="009526D6">
      <w:pPr>
        <w:spacing w:after="156" w:line="20" w:lineRule="exact"/>
        <w:rPr>
          <w:rFonts w:ascii="黑体" w:eastAsia="黑体" w:hAnsi="黑体" w:cs="Times New Roman"/>
          <w:b/>
          <w:bCs/>
          <w:sz w:val="52"/>
          <w:szCs w:val="52"/>
        </w:rPr>
      </w:pPr>
    </w:p>
    <w:sectPr w:rsidR="00CF4647" w:rsidRPr="00FA5CB8" w:rsidSect="00A75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647" w:rsidRDefault="00CF4647" w:rsidP="00FA5CB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F4647" w:rsidRDefault="00CF4647" w:rsidP="00FA5CB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647" w:rsidRDefault="00CF4647" w:rsidP="00FA5CB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F4647" w:rsidRDefault="00CF4647" w:rsidP="00FA5CB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CB8"/>
    <w:rsid w:val="00000178"/>
    <w:rsid w:val="000001F5"/>
    <w:rsid w:val="00001FCE"/>
    <w:rsid w:val="0000326F"/>
    <w:rsid w:val="000037D1"/>
    <w:rsid w:val="00004E04"/>
    <w:rsid w:val="000050F3"/>
    <w:rsid w:val="000055D0"/>
    <w:rsid w:val="000061B5"/>
    <w:rsid w:val="00006A41"/>
    <w:rsid w:val="00007AA2"/>
    <w:rsid w:val="00011928"/>
    <w:rsid w:val="00013029"/>
    <w:rsid w:val="00013BA4"/>
    <w:rsid w:val="00015DF1"/>
    <w:rsid w:val="00020D8A"/>
    <w:rsid w:val="00021579"/>
    <w:rsid w:val="000216FF"/>
    <w:rsid w:val="00021BC2"/>
    <w:rsid w:val="00023BFB"/>
    <w:rsid w:val="000256BE"/>
    <w:rsid w:val="000271C5"/>
    <w:rsid w:val="00027568"/>
    <w:rsid w:val="000275B7"/>
    <w:rsid w:val="000305EF"/>
    <w:rsid w:val="00031163"/>
    <w:rsid w:val="00031485"/>
    <w:rsid w:val="00032B72"/>
    <w:rsid w:val="00032B8B"/>
    <w:rsid w:val="00033537"/>
    <w:rsid w:val="00033745"/>
    <w:rsid w:val="00034594"/>
    <w:rsid w:val="00034EC2"/>
    <w:rsid w:val="0003559F"/>
    <w:rsid w:val="0003566C"/>
    <w:rsid w:val="000358A7"/>
    <w:rsid w:val="00035E85"/>
    <w:rsid w:val="000364FE"/>
    <w:rsid w:val="00036D6E"/>
    <w:rsid w:val="00036FCC"/>
    <w:rsid w:val="00037E80"/>
    <w:rsid w:val="00042235"/>
    <w:rsid w:val="00043D04"/>
    <w:rsid w:val="00046779"/>
    <w:rsid w:val="00046CDA"/>
    <w:rsid w:val="00050A9E"/>
    <w:rsid w:val="00050C2A"/>
    <w:rsid w:val="0005157F"/>
    <w:rsid w:val="000519A7"/>
    <w:rsid w:val="00052960"/>
    <w:rsid w:val="00052B9F"/>
    <w:rsid w:val="00055337"/>
    <w:rsid w:val="000605FD"/>
    <w:rsid w:val="0006198F"/>
    <w:rsid w:val="00061C2D"/>
    <w:rsid w:val="00065960"/>
    <w:rsid w:val="000702AE"/>
    <w:rsid w:val="00071FF4"/>
    <w:rsid w:val="000722FF"/>
    <w:rsid w:val="000734C4"/>
    <w:rsid w:val="00075AAB"/>
    <w:rsid w:val="000761DD"/>
    <w:rsid w:val="00076ACB"/>
    <w:rsid w:val="00081701"/>
    <w:rsid w:val="00083A04"/>
    <w:rsid w:val="00083BAA"/>
    <w:rsid w:val="000855E8"/>
    <w:rsid w:val="00086474"/>
    <w:rsid w:val="00086EA1"/>
    <w:rsid w:val="0008754B"/>
    <w:rsid w:val="000879B7"/>
    <w:rsid w:val="000900DD"/>
    <w:rsid w:val="00090B39"/>
    <w:rsid w:val="00090C72"/>
    <w:rsid w:val="00091437"/>
    <w:rsid w:val="00091995"/>
    <w:rsid w:val="00093F5D"/>
    <w:rsid w:val="000946A1"/>
    <w:rsid w:val="00094A97"/>
    <w:rsid w:val="00095630"/>
    <w:rsid w:val="00095A0B"/>
    <w:rsid w:val="00095CF0"/>
    <w:rsid w:val="00096D67"/>
    <w:rsid w:val="0009771A"/>
    <w:rsid w:val="00097AD7"/>
    <w:rsid w:val="00097F6D"/>
    <w:rsid w:val="000A0DBB"/>
    <w:rsid w:val="000A27D9"/>
    <w:rsid w:val="000A442F"/>
    <w:rsid w:val="000A4E57"/>
    <w:rsid w:val="000A57AC"/>
    <w:rsid w:val="000A72BE"/>
    <w:rsid w:val="000A75EC"/>
    <w:rsid w:val="000B0C1D"/>
    <w:rsid w:val="000B1323"/>
    <w:rsid w:val="000B2E52"/>
    <w:rsid w:val="000B2F81"/>
    <w:rsid w:val="000B3C4A"/>
    <w:rsid w:val="000B4D46"/>
    <w:rsid w:val="000B5172"/>
    <w:rsid w:val="000B556E"/>
    <w:rsid w:val="000B597C"/>
    <w:rsid w:val="000B67D9"/>
    <w:rsid w:val="000B7DCA"/>
    <w:rsid w:val="000C003C"/>
    <w:rsid w:val="000C2909"/>
    <w:rsid w:val="000C3472"/>
    <w:rsid w:val="000C382E"/>
    <w:rsid w:val="000C4B55"/>
    <w:rsid w:val="000C4DEB"/>
    <w:rsid w:val="000C59C3"/>
    <w:rsid w:val="000C644C"/>
    <w:rsid w:val="000C7234"/>
    <w:rsid w:val="000C7BF5"/>
    <w:rsid w:val="000D059A"/>
    <w:rsid w:val="000D0D6B"/>
    <w:rsid w:val="000D12E9"/>
    <w:rsid w:val="000D2154"/>
    <w:rsid w:val="000D277F"/>
    <w:rsid w:val="000D2E02"/>
    <w:rsid w:val="000D3085"/>
    <w:rsid w:val="000D47C4"/>
    <w:rsid w:val="000D57AB"/>
    <w:rsid w:val="000D58C5"/>
    <w:rsid w:val="000E0434"/>
    <w:rsid w:val="000E05FF"/>
    <w:rsid w:val="000E0D5D"/>
    <w:rsid w:val="000E0DA3"/>
    <w:rsid w:val="000E0EA5"/>
    <w:rsid w:val="000E173F"/>
    <w:rsid w:val="000E182B"/>
    <w:rsid w:val="000E18C8"/>
    <w:rsid w:val="000E3564"/>
    <w:rsid w:val="000E3626"/>
    <w:rsid w:val="000E3E9B"/>
    <w:rsid w:val="000E431E"/>
    <w:rsid w:val="000E4ACA"/>
    <w:rsid w:val="000E4D09"/>
    <w:rsid w:val="000E53BE"/>
    <w:rsid w:val="000E578F"/>
    <w:rsid w:val="000E5ACC"/>
    <w:rsid w:val="000E6509"/>
    <w:rsid w:val="000E6977"/>
    <w:rsid w:val="000F054E"/>
    <w:rsid w:val="000F126E"/>
    <w:rsid w:val="000F1275"/>
    <w:rsid w:val="000F12E5"/>
    <w:rsid w:val="000F2BAA"/>
    <w:rsid w:val="000F2E0D"/>
    <w:rsid w:val="000F445B"/>
    <w:rsid w:val="000F54F1"/>
    <w:rsid w:val="000F5B60"/>
    <w:rsid w:val="000F5DCE"/>
    <w:rsid w:val="000F6163"/>
    <w:rsid w:val="000F6EEA"/>
    <w:rsid w:val="000F6F05"/>
    <w:rsid w:val="000F7026"/>
    <w:rsid w:val="000F7904"/>
    <w:rsid w:val="00101509"/>
    <w:rsid w:val="00102D34"/>
    <w:rsid w:val="00103AEC"/>
    <w:rsid w:val="00103BFE"/>
    <w:rsid w:val="0010655F"/>
    <w:rsid w:val="0011072D"/>
    <w:rsid w:val="00111392"/>
    <w:rsid w:val="0011301C"/>
    <w:rsid w:val="00117D47"/>
    <w:rsid w:val="0012035E"/>
    <w:rsid w:val="00121030"/>
    <w:rsid w:val="00121D40"/>
    <w:rsid w:val="00121FD1"/>
    <w:rsid w:val="00122A6B"/>
    <w:rsid w:val="00124752"/>
    <w:rsid w:val="00126902"/>
    <w:rsid w:val="00126E11"/>
    <w:rsid w:val="00130878"/>
    <w:rsid w:val="00131857"/>
    <w:rsid w:val="00132295"/>
    <w:rsid w:val="0013236F"/>
    <w:rsid w:val="00132371"/>
    <w:rsid w:val="001334D1"/>
    <w:rsid w:val="00133C88"/>
    <w:rsid w:val="00133E0C"/>
    <w:rsid w:val="001348CF"/>
    <w:rsid w:val="00136D7F"/>
    <w:rsid w:val="00136EA2"/>
    <w:rsid w:val="00137135"/>
    <w:rsid w:val="00137414"/>
    <w:rsid w:val="001377A7"/>
    <w:rsid w:val="00140F2A"/>
    <w:rsid w:val="00142168"/>
    <w:rsid w:val="0014279D"/>
    <w:rsid w:val="00142CB3"/>
    <w:rsid w:val="0014607B"/>
    <w:rsid w:val="00146293"/>
    <w:rsid w:val="00146BAA"/>
    <w:rsid w:val="00150FC0"/>
    <w:rsid w:val="0015122D"/>
    <w:rsid w:val="001548F1"/>
    <w:rsid w:val="00156C51"/>
    <w:rsid w:val="001577C8"/>
    <w:rsid w:val="00157E4C"/>
    <w:rsid w:val="0016116C"/>
    <w:rsid w:val="001626E2"/>
    <w:rsid w:val="001634BA"/>
    <w:rsid w:val="001650E2"/>
    <w:rsid w:val="001668FE"/>
    <w:rsid w:val="001671D6"/>
    <w:rsid w:val="001678B4"/>
    <w:rsid w:val="00167F48"/>
    <w:rsid w:val="00170245"/>
    <w:rsid w:val="0017036F"/>
    <w:rsid w:val="00170A36"/>
    <w:rsid w:val="0017157F"/>
    <w:rsid w:val="001729E5"/>
    <w:rsid w:val="00173DC3"/>
    <w:rsid w:val="001744E5"/>
    <w:rsid w:val="00174FD9"/>
    <w:rsid w:val="0017533A"/>
    <w:rsid w:val="0017565E"/>
    <w:rsid w:val="00176340"/>
    <w:rsid w:val="00176875"/>
    <w:rsid w:val="00176F81"/>
    <w:rsid w:val="00180796"/>
    <w:rsid w:val="00180BE8"/>
    <w:rsid w:val="00180CFD"/>
    <w:rsid w:val="00181C87"/>
    <w:rsid w:val="0018206F"/>
    <w:rsid w:val="00182EBB"/>
    <w:rsid w:val="00183B62"/>
    <w:rsid w:val="00184E03"/>
    <w:rsid w:val="00184E50"/>
    <w:rsid w:val="00184F8D"/>
    <w:rsid w:val="0018523F"/>
    <w:rsid w:val="0018541E"/>
    <w:rsid w:val="0018644A"/>
    <w:rsid w:val="00190364"/>
    <w:rsid w:val="00190E86"/>
    <w:rsid w:val="00192FB7"/>
    <w:rsid w:val="00193F44"/>
    <w:rsid w:val="001949AC"/>
    <w:rsid w:val="001977FE"/>
    <w:rsid w:val="00197A56"/>
    <w:rsid w:val="00197AF5"/>
    <w:rsid w:val="001A0B66"/>
    <w:rsid w:val="001A0F52"/>
    <w:rsid w:val="001A1542"/>
    <w:rsid w:val="001A6077"/>
    <w:rsid w:val="001A66BE"/>
    <w:rsid w:val="001B0943"/>
    <w:rsid w:val="001B1797"/>
    <w:rsid w:val="001B3B4A"/>
    <w:rsid w:val="001B3DCC"/>
    <w:rsid w:val="001B49F2"/>
    <w:rsid w:val="001B4AA3"/>
    <w:rsid w:val="001B5655"/>
    <w:rsid w:val="001B7FE7"/>
    <w:rsid w:val="001C08AA"/>
    <w:rsid w:val="001C16F0"/>
    <w:rsid w:val="001C20CB"/>
    <w:rsid w:val="001C2801"/>
    <w:rsid w:val="001C2AAB"/>
    <w:rsid w:val="001C31E3"/>
    <w:rsid w:val="001C3FE4"/>
    <w:rsid w:val="001C627E"/>
    <w:rsid w:val="001C7CA6"/>
    <w:rsid w:val="001C7E69"/>
    <w:rsid w:val="001D05BC"/>
    <w:rsid w:val="001D0614"/>
    <w:rsid w:val="001D372D"/>
    <w:rsid w:val="001D58DA"/>
    <w:rsid w:val="001D7821"/>
    <w:rsid w:val="001D7B37"/>
    <w:rsid w:val="001E0041"/>
    <w:rsid w:val="001E2313"/>
    <w:rsid w:val="001E27DB"/>
    <w:rsid w:val="001E3B49"/>
    <w:rsid w:val="001E6C79"/>
    <w:rsid w:val="001F076B"/>
    <w:rsid w:val="001F12F9"/>
    <w:rsid w:val="001F1D26"/>
    <w:rsid w:val="001F1FB9"/>
    <w:rsid w:val="001F2FD8"/>
    <w:rsid w:val="001F3155"/>
    <w:rsid w:val="001F375F"/>
    <w:rsid w:val="001F387B"/>
    <w:rsid w:val="001F504E"/>
    <w:rsid w:val="001F5519"/>
    <w:rsid w:val="001F7B8A"/>
    <w:rsid w:val="00200CB3"/>
    <w:rsid w:val="00201518"/>
    <w:rsid w:val="00201919"/>
    <w:rsid w:val="00201C4D"/>
    <w:rsid w:val="00201CE8"/>
    <w:rsid w:val="002033C5"/>
    <w:rsid w:val="00203815"/>
    <w:rsid w:val="002038A9"/>
    <w:rsid w:val="00203920"/>
    <w:rsid w:val="0020442B"/>
    <w:rsid w:val="0020523B"/>
    <w:rsid w:val="00205DC0"/>
    <w:rsid w:val="00206748"/>
    <w:rsid w:val="00207BDF"/>
    <w:rsid w:val="00214476"/>
    <w:rsid w:val="00214FB7"/>
    <w:rsid w:val="0021533A"/>
    <w:rsid w:val="00217EED"/>
    <w:rsid w:val="00221E35"/>
    <w:rsid w:val="0022211B"/>
    <w:rsid w:val="002231DC"/>
    <w:rsid w:val="00225280"/>
    <w:rsid w:val="00225871"/>
    <w:rsid w:val="002262A3"/>
    <w:rsid w:val="00227299"/>
    <w:rsid w:val="00227DCB"/>
    <w:rsid w:val="00231328"/>
    <w:rsid w:val="00231EA9"/>
    <w:rsid w:val="00231F66"/>
    <w:rsid w:val="00232237"/>
    <w:rsid w:val="00234244"/>
    <w:rsid w:val="002352A3"/>
    <w:rsid w:val="00235904"/>
    <w:rsid w:val="002370C4"/>
    <w:rsid w:val="002373B8"/>
    <w:rsid w:val="002411D7"/>
    <w:rsid w:val="002412FE"/>
    <w:rsid w:val="00241325"/>
    <w:rsid w:val="00244265"/>
    <w:rsid w:val="002444F1"/>
    <w:rsid w:val="00244A3F"/>
    <w:rsid w:val="0024506A"/>
    <w:rsid w:val="002476FE"/>
    <w:rsid w:val="002503CE"/>
    <w:rsid w:val="00250BEC"/>
    <w:rsid w:val="00250D73"/>
    <w:rsid w:val="002510E1"/>
    <w:rsid w:val="00251289"/>
    <w:rsid w:val="00252F96"/>
    <w:rsid w:val="002533D1"/>
    <w:rsid w:val="00255BAC"/>
    <w:rsid w:val="002563B5"/>
    <w:rsid w:val="00256A94"/>
    <w:rsid w:val="0026082E"/>
    <w:rsid w:val="002629F8"/>
    <w:rsid w:val="00263704"/>
    <w:rsid w:val="00263BBE"/>
    <w:rsid w:val="002644BD"/>
    <w:rsid w:val="002647B5"/>
    <w:rsid w:val="00264D74"/>
    <w:rsid w:val="00265957"/>
    <w:rsid w:val="00265B6D"/>
    <w:rsid w:val="00265D3B"/>
    <w:rsid w:val="00270A0E"/>
    <w:rsid w:val="00270EAE"/>
    <w:rsid w:val="00270FCC"/>
    <w:rsid w:val="00271005"/>
    <w:rsid w:val="002711F4"/>
    <w:rsid w:val="002716E4"/>
    <w:rsid w:val="00271A79"/>
    <w:rsid w:val="00272955"/>
    <w:rsid w:val="0027328E"/>
    <w:rsid w:val="00273DDB"/>
    <w:rsid w:val="00276A63"/>
    <w:rsid w:val="00276C7C"/>
    <w:rsid w:val="00280F96"/>
    <w:rsid w:val="00280FD0"/>
    <w:rsid w:val="0028304B"/>
    <w:rsid w:val="002832D2"/>
    <w:rsid w:val="00283D2F"/>
    <w:rsid w:val="00285461"/>
    <w:rsid w:val="00287069"/>
    <w:rsid w:val="00292F1C"/>
    <w:rsid w:val="00293425"/>
    <w:rsid w:val="002938BA"/>
    <w:rsid w:val="00296E92"/>
    <w:rsid w:val="00296F19"/>
    <w:rsid w:val="002971E8"/>
    <w:rsid w:val="00297D8C"/>
    <w:rsid w:val="002A2868"/>
    <w:rsid w:val="002A3B0D"/>
    <w:rsid w:val="002A412F"/>
    <w:rsid w:val="002A563B"/>
    <w:rsid w:val="002A573E"/>
    <w:rsid w:val="002A73D4"/>
    <w:rsid w:val="002A78F5"/>
    <w:rsid w:val="002A7C55"/>
    <w:rsid w:val="002B3E42"/>
    <w:rsid w:val="002B46AA"/>
    <w:rsid w:val="002B48F7"/>
    <w:rsid w:val="002B50D5"/>
    <w:rsid w:val="002B6B86"/>
    <w:rsid w:val="002B7B67"/>
    <w:rsid w:val="002C00CA"/>
    <w:rsid w:val="002C0EC4"/>
    <w:rsid w:val="002C0F07"/>
    <w:rsid w:val="002C2A9D"/>
    <w:rsid w:val="002C414F"/>
    <w:rsid w:val="002C448E"/>
    <w:rsid w:val="002C5276"/>
    <w:rsid w:val="002C5B4A"/>
    <w:rsid w:val="002C6AE3"/>
    <w:rsid w:val="002D0AF3"/>
    <w:rsid w:val="002D2965"/>
    <w:rsid w:val="002D2CC8"/>
    <w:rsid w:val="002D345E"/>
    <w:rsid w:val="002D5058"/>
    <w:rsid w:val="002D5602"/>
    <w:rsid w:val="002D7AF9"/>
    <w:rsid w:val="002E2698"/>
    <w:rsid w:val="002E2DFE"/>
    <w:rsid w:val="002E5B03"/>
    <w:rsid w:val="002E5E02"/>
    <w:rsid w:val="002E65FA"/>
    <w:rsid w:val="002E6C0C"/>
    <w:rsid w:val="002E7192"/>
    <w:rsid w:val="002E786A"/>
    <w:rsid w:val="002F0307"/>
    <w:rsid w:val="002F0DA3"/>
    <w:rsid w:val="002F11D2"/>
    <w:rsid w:val="002F14A1"/>
    <w:rsid w:val="002F1BF1"/>
    <w:rsid w:val="002F212C"/>
    <w:rsid w:val="002F2BED"/>
    <w:rsid w:val="002F4D55"/>
    <w:rsid w:val="002F6724"/>
    <w:rsid w:val="002F6B17"/>
    <w:rsid w:val="002F72BE"/>
    <w:rsid w:val="003004FF"/>
    <w:rsid w:val="003021CF"/>
    <w:rsid w:val="00302281"/>
    <w:rsid w:val="00303CDC"/>
    <w:rsid w:val="00304529"/>
    <w:rsid w:val="00304C78"/>
    <w:rsid w:val="003052CB"/>
    <w:rsid w:val="003054AE"/>
    <w:rsid w:val="0030598E"/>
    <w:rsid w:val="00305EF8"/>
    <w:rsid w:val="00310B7E"/>
    <w:rsid w:val="00311FBE"/>
    <w:rsid w:val="00313684"/>
    <w:rsid w:val="003139DB"/>
    <w:rsid w:val="003145EE"/>
    <w:rsid w:val="00315309"/>
    <w:rsid w:val="0031553E"/>
    <w:rsid w:val="00315E18"/>
    <w:rsid w:val="00320DC2"/>
    <w:rsid w:val="003220D9"/>
    <w:rsid w:val="00322284"/>
    <w:rsid w:val="00325573"/>
    <w:rsid w:val="00326DFB"/>
    <w:rsid w:val="00330A47"/>
    <w:rsid w:val="00331B99"/>
    <w:rsid w:val="00332558"/>
    <w:rsid w:val="00332DAF"/>
    <w:rsid w:val="00333F25"/>
    <w:rsid w:val="0033576C"/>
    <w:rsid w:val="00335C9C"/>
    <w:rsid w:val="00336653"/>
    <w:rsid w:val="0034136D"/>
    <w:rsid w:val="003416E4"/>
    <w:rsid w:val="00345281"/>
    <w:rsid w:val="00345DD1"/>
    <w:rsid w:val="00345E23"/>
    <w:rsid w:val="0034623C"/>
    <w:rsid w:val="003463E2"/>
    <w:rsid w:val="00346F61"/>
    <w:rsid w:val="00347575"/>
    <w:rsid w:val="0034782D"/>
    <w:rsid w:val="0034794B"/>
    <w:rsid w:val="00347C72"/>
    <w:rsid w:val="00350466"/>
    <w:rsid w:val="00350C98"/>
    <w:rsid w:val="00353C06"/>
    <w:rsid w:val="003540C7"/>
    <w:rsid w:val="00354A38"/>
    <w:rsid w:val="00355002"/>
    <w:rsid w:val="00356476"/>
    <w:rsid w:val="00356D33"/>
    <w:rsid w:val="00356E64"/>
    <w:rsid w:val="00357044"/>
    <w:rsid w:val="00357781"/>
    <w:rsid w:val="00360264"/>
    <w:rsid w:val="00360CF7"/>
    <w:rsid w:val="00361D60"/>
    <w:rsid w:val="003626F0"/>
    <w:rsid w:val="00363591"/>
    <w:rsid w:val="00363BCD"/>
    <w:rsid w:val="0036422B"/>
    <w:rsid w:val="00364A6D"/>
    <w:rsid w:val="003662D2"/>
    <w:rsid w:val="0036681E"/>
    <w:rsid w:val="003676E7"/>
    <w:rsid w:val="00367D04"/>
    <w:rsid w:val="00370527"/>
    <w:rsid w:val="00375841"/>
    <w:rsid w:val="00375A97"/>
    <w:rsid w:val="003763EA"/>
    <w:rsid w:val="0037682B"/>
    <w:rsid w:val="00376EFD"/>
    <w:rsid w:val="003774BA"/>
    <w:rsid w:val="00382802"/>
    <w:rsid w:val="00383573"/>
    <w:rsid w:val="00386156"/>
    <w:rsid w:val="003867DB"/>
    <w:rsid w:val="003917CA"/>
    <w:rsid w:val="003969C9"/>
    <w:rsid w:val="003A14C5"/>
    <w:rsid w:val="003A160D"/>
    <w:rsid w:val="003A244A"/>
    <w:rsid w:val="003A27E4"/>
    <w:rsid w:val="003A2939"/>
    <w:rsid w:val="003A31FA"/>
    <w:rsid w:val="003A49C0"/>
    <w:rsid w:val="003A52DD"/>
    <w:rsid w:val="003A58EC"/>
    <w:rsid w:val="003A6727"/>
    <w:rsid w:val="003A6E0B"/>
    <w:rsid w:val="003A7649"/>
    <w:rsid w:val="003B0996"/>
    <w:rsid w:val="003B29E4"/>
    <w:rsid w:val="003B4ABB"/>
    <w:rsid w:val="003B5AAF"/>
    <w:rsid w:val="003B5AEC"/>
    <w:rsid w:val="003B5CFC"/>
    <w:rsid w:val="003B6507"/>
    <w:rsid w:val="003C14EF"/>
    <w:rsid w:val="003C157D"/>
    <w:rsid w:val="003C169D"/>
    <w:rsid w:val="003C1DB2"/>
    <w:rsid w:val="003C270F"/>
    <w:rsid w:val="003C2DF7"/>
    <w:rsid w:val="003C3B0F"/>
    <w:rsid w:val="003C4D57"/>
    <w:rsid w:val="003C55F4"/>
    <w:rsid w:val="003C623D"/>
    <w:rsid w:val="003D0283"/>
    <w:rsid w:val="003D08CC"/>
    <w:rsid w:val="003D2D5B"/>
    <w:rsid w:val="003D2E5C"/>
    <w:rsid w:val="003D3050"/>
    <w:rsid w:val="003D3568"/>
    <w:rsid w:val="003D45B1"/>
    <w:rsid w:val="003D4E79"/>
    <w:rsid w:val="003D4EA0"/>
    <w:rsid w:val="003D5220"/>
    <w:rsid w:val="003D70B0"/>
    <w:rsid w:val="003E1179"/>
    <w:rsid w:val="003E13B8"/>
    <w:rsid w:val="003E3D76"/>
    <w:rsid w:val="003E734D"/>
    <w:rsid w:val="003E7CA8"/>
    <w:rsid w:val="003F0050"/>
    <w:rsid w:val="003F1684"/>
    <w:rsid w:val="003F1954"/>
    <w:rsid w:val="003F1A76"/>
    <w:rsid w:val="003F2D8C"/>
    <w:rsid w:val="003F4086"/>
    <w:rsid w:val="003F4ECB"/>
    <w:rsid w:val="003F5B81"/>
    <w:rsid w:val="003F7272"/>
    <w:rsid w:val="003F7954"/>
    <w:rsid w:val="004018E6"/>
    <w:rsid w:val="0040225B"/>
    <w:rsid w:val="0040234B"/>
    <w:rsid w:val="004048C8"/>
    <w:rsid w:val="0040516D"/>
    <w:rsid w:val="00405B90"/>
    <w:rsid w:val="00406335"/>
    <w:rsid w:val="004067D8"/>
    <w:rsid w:val="00406EB3"/>
    <w:rsid w:val="00406FA4"/>
    <w:rsid w:val="00410A51"/>
    <w:rsid w:val="00410BAA"/>
    <w:rsid w:val="00411C9D"/>
    <w:rsid w:val="004120DF"/>
    <w:rsid w:val="00412675"/>
    <w:rsid w:val="00412FD4"/>
    <w:rsid w:val="00414406"/>
    <w:rsid w:val="004166C7"/>
    <w:rsid w:val="00421B28"/>
    <w:rsid w:val="004235F3"/>
    <w:rsid w:val="004239EF"/>
    <w:rsid w:val="00423CA9"/>
    <w:rsid w:val="00425DED"/>
    <w:rsid w:val="004260A6"/>
    <w:rsid w:val="00426FAE"/>
    <w:rsid w:val="004302A2"/>
    <w:rsid w:val="00430364"/>
    <w:rsid w:val="00430660"/>
    <w:rsid w:val="00430C6F"/>
    <w:rsid w:val="00430FB9"/>
    <w:rsid w:val="00431EBD"/>
    <w:rsid w:val="00432059"/>
    <w:rsid w:val="00432521"/>
    <w:rsid w:val="0043259B"/>
    <w:rsid w:val="0043280C"/>
    <w:rsid w:val="0043366E"/>
    <w:rsid w:val="00433810"/>
    <w:rsid w:val="004367EC"/>
    <w:rsid w:val="004402C1"/>
    <w:rsid w:val="00440743"/>
    <w:rsid w:val="0044120F"/>
    <w:rsid w:val="00442AF8"/>
    <w:rsid w:val="00445992"/>
    <w:rsid w:val="00445DEA"/>
    <w:rsid w:val="00446D1B"/>
    <w:rsid w:val="00446F7F"/>
    <w:rsid w:val="0044741B"/>
    <w:rsid w:val="004510DB"/>
    <w:rsid w:val="00451F3B"/>
    <w:rsid w:val="00452B4F"/>
    <w:rsid w:val="00453142"/>
    <w:rsid w:val="00454ECB"/>
    <w:rsid w:val="00455D8E"/>
    <w:rsid w:val="0045602D"/>
    <w:rsid w:val="004569A9"/>
    <w:rsid w:val="00457173"/>
    <w:rsid w:val="00457C9B"/>
    <w:rsid w:val="00460659"/>
    <w:rsid w:val="00460FC8"/>
    <w:rsid w:val="00460FD7"/>
    <w:rsid w:val="00461AB6"/>
    <w:rsid w:val="0046216C"/>
    <w:rsid w:val="004623BC"/>
    <w:rsid w:val="004626DB"/>
    <w:rsid w:val="00463F80"/>
    <w:rsid w:val="0046533C"/>
    <w:rsid w:val="0046671A"/>
    <w:rsid w:val="0046677A"/>
    <w:rsid w:val="00466EAB"/>
    <w:rsid w:val="00466F5F"/>
    <w:rsid w:val="00470316"/>
    <w:rsid w:val="00470FEE"/>
    <w:rsid w:val="0047223F"/>
    <w:rsid w:val="00473054"/>
    <w:rsid w:val="00473265"/>
    <w:rsid w:val="00473729"/>
    <w:rsid w:val="00473815"/>
    <w:rsid w:val="00473B11"/>
    <w:rsid w:val="004753AC"/>
    <w:rsid w:val="00475798"/>
    <w:rsid w:val="004804C3"/>
    <w:rsid w:val="00482222"/>
    <w:rsid w:val="00483335"/>
    <w:rsid w:val="00487354"/>
    <w:rsid w:val="00487390"/>
    <w:rsid w:val="004908BA"/>
    <w:rsid w:val="00490EB5"/>
    <w:rsid w:val="0049219B"/>
    <w:rsid w:val="00493263"/>
    <w:rsid w:val="00494322"/>
    <w:rsid w:val="00494EC2"/>
    <w:rsid w:val="00495A69"/>
    <w:rsid w:val="004977DE"/>
    <w:rsid w:val="00497D50"/>
    <w:rsid w:val="004A0138"/>
    <w:rsid w:val="004A1213"/>
    <w:rsid w:val="004A17AC"/>
    <w:rsid w:val="004A1A3A"/>
    <w:rsid w:val="004A2579"/>
    <w:rsid w:val="004A3DF2"/>
    <w:rsid w:val="004A4B95"/>
    <w:rsid w:val="004A5B02"/>
    <w:rsid w:val="004B0610"/>
    <w:rsid w:val="004B0CBA"/>
    <w:rsid w:val="004B52AD"/>
    <w:rsid w:val="004B561C"/>
    <w:rsid w:val="004B56AA"/>
    <w:rsid w:val="004B6C03"/>
    <w:rsid w:val="004B6C42"/>
    <w:rsid w:val="004C0BFC"/>
    <w:rsid w:val="004C4A47"/>
    <w:rsid w:val="004C55D8"/>
    <w:rsid w:val="004C58C0"/>
    <w:rsid w:val="004C6BCA"/>
    <w:rsid w:val="004C7B7C"/>
    <w:rsid w:val="004C7C60"/>
    <w:rsid w:val="004D0817"/>
    <w:rsid w:val="004D2973"/>
    <w:rsid w:val="004D2C4E"/>
    <w:rsid w:val="004D3731"/>
    <w:rsid w:val="004D396D"/>
    <w:rsid w:val="004D41AC"/>
    <w:rsid w:val="004D42CD"/>
    <w:rsid w:val="004D4400"/>
    <w:rsid w:val="004D5D2D"/>
    <w:rsid w:val="004D6702"/>
    <w:rsid w:val="004E10F4"/>
    <w:rsid w:val="004E231D"/>
    <w:rsid w:val="004E23D6"/>
    <w:rsid w:val="004E2590"/>
    <w:rsid w:val="004E303A"/>
    <w:rsid w:val="004E451F"/>
    <w:rsid w:val="004E576E"/>
    <w:rsid w:val="004E6066"/>
    <w:rsid w:val="004E6136"/>
    <w:rsid w:val="004E62B0"/>
    <w:rsid w:val="004F04A6"/>
    <w:rsid w:val="004F0901"/>
    <w:rsid w:val="004F0949"/>
    <w:rsid w:val="004F09E7"/>
    <w:rsid w:val="004F130C"/>
    <w:rsid w:val="004F3C5D"/>
    <w:rsid w:val="004F74FB"/>
    <w:rsid w:val="00501095"/>
    <w:rsid w:val="0050193C"/>
    <w:rsid w:val="00503F42"/>
    <w:rsid w:val="00505BC1"/>
    <w:rsid w:val="005071E1"/>
    <w:rsid w:val="00507249"/>
    <w:rsid w:val="00510527"/>
    <w:rsid w:val="00511730"/>
    <w:rsid w:val="00511D02"/>
    <w:rsid w:val="005120B8"/>
    <w:rsid w:val="00512426"/>
    <w:rsid w:val="00512CC8"/>
    <w:rsid w:val="005149A7"/>
    <w:rsid w:val="00515326"/>
    <w:rsid w:val="00515CBD"/>
    <w:rsid w:val="00516E1E"/>
    <w:rsid w:val="00520F26"/>
    <w:rsid w:val="005235CE"/>
    <w:rsid w:val="00525148"/>
    <w:rsid w:val="00525B1D"/>
    <w:rsid w:val="00525DAC"/>
    <w:rsid w:val="00526981"/>
    <w:rsid w:val="0052752F"/>
    <w:rsid w:val="00527681"/>
    <w:rsid w:val="005276EF"/>
    <w:rsid w:val="005302FD"/>
    <w:rsid w:val="00530426"/>
    <w:rsid w:val="00530F72"/>
    <w:rsid w:val="005332E7"/>
    <w:rsid w:val="00533B9A"/>
    <w:rsid w:val="00533C0C"/>
    <w:rsid w:val="00535263"/>
    <w:rsid w:val="00536938"/>
    <w:rsid w:val="005407D4"/>
    <w:rsid w:val="00540C8C"/>
    <w:rsid w:val="00540E7F"/>
    <w:rsid w:val="0054492C"/>
    <w:rsid w:val="00545D3D"/>
    <w:rsid w:val="0054626F"/>
    <w:rsid w:val="005469A1"/>
    <w:rsid w:val="005511C1"/>
    <w:rsid w:val="00551A44"/>
    <w:rsid w:val="00551E0B"/>
    <w:rsid w:val="00552C4A"/>
    <w:rsid w:val="00552D9E"/>
    <w:rsid w:val="00554077"/>
    <w:rsid w:val="0055600F"/>
    <w:rsid w:val="00556503"/>
    <w:rsid w:val="00557B51"/>
    <w:rsid w:val="00557C04"/>
    <w:rsid w:val="00560133"/>
    <w:rsid w:val="005639D5"/>
    <w:rsid w:val="00563D08"/>
    <w:rsid w:val="005647FB"/>
    <w:rsid w:val="005659B1"/>
    <w:rsid w:val="00567989"/>
    <w:rsid w:val="00571043"/>
    <w:rsid w:val="00571706"/>
    <w:rsid w:val="00571AB6"/>
    <w:rsid w:val="00571FC5"/>
    <w:rsid w:val="00572026"/>
    <w:rsid w:val="0057373F"/>
    <w:rsid w:val="005741A5"/>
    <w:rsid w:val="00575E0E"/>
    <w:rsid w:val="00577CEE"/>
    <w:rsid w:val="00581EA2"/>
    <w:rsid w:val="00584488"/>
    <w:rsid w:val="00586919"/>
    <w:rsid w:val="00590C6D"/>
    <w:rsid w:val="0059406B"/>
    <w:rsid w:val="00594516"/>
    <w:rsid w:val="0059499F"/>
    <w:rsid w:val="00594F25"/>
    <w:rsid w:val="00594F73"/>
    <w:rsid w:val="00596E08"/>
    <w:rsid w:val="00597E7D"/>
    <w:rsid w:val="005A0533"/>
    <w:rsid w:val="005A1F72"/>
    <w:rsid w:val="005A261E"/>
    <w:rsid w:val="005A351B"/>
    <w:rsid w:val="005A53FD"/>
    <w:rsid w:val="005A7DB1"/>
    <w:rsid w:val="005B05F8"/>
    <w:rsid w:val="005B0C13"/>
    <w:rsid w:val="005B0E7C"/>
    <w:rsid w:val="005B31E7"/>
    <w:rsid w:val="005B3C5B"/>
    <w:rsid w:val="005B4688"/>
    <w:rsid w:val="005B4DB7"/>
    <w:rsid w:val="005B5188"/>
    <w:rsid w:val="005B5B91"/>
    <w:rsid w:val="005C0D01"/>
    <w:rsid w:val="005C188C"/>
    <w:rsid w:val="005C2B20"/>
    <w:rsid w:val="005C2F6A"/>
    <w:rsid w:val="005C3F55"/>
    <w:rsid w:val="005C4FAD"/>
    <w:rsid w:val="005C6404"/>
    <w:rsid w:val="005C6FC8"/>
    <w:rsid w:val="005C7343"/>
    <w:rsid w:val="005D0247"/>
    <w:rsid w:val="005D07A6"/>
    <w:rsid w:val="005D08FE"/>
    <w:rsid w:val="005D2231"/>
    <w:rsid w:val="005D274E"/>
    <w:rsid w:val="005D2B9E"/>
    <w:rsid w:val="005D2BA4"/>
    <w:rsid w:val="005D5ED3"/>
    <w:rsid w:val="005D5F9F"/>
    <w:rsid w:val="005D64F9"/>
    <w:rsid w:val="005E0AE9"/>
    <w:rsid w:val="005E0FC3"/>
    <w:rsid w:val="005E0FE3"/>
    <w:rsid w:val="005E1ABE"/>
    <w:rsid w:val="005E35B6"/>
    <w:rsid w:val="005E3D95"/>
    <w:rsid w:val="005E54C6"/>
    <w:rsid w:val="005E7037"/>
    <w:rsid w:val="005F474E"/>
    <w:rsid w:val="005F4AAC"/>
    <w:rsid w:val="005F4D2C"/>
    <w:rsid w:val="005F7726"/>
    <w:rsid w:val="005F7917"/>
    <w:rsid w:val="00600724"/>
    <w:rsid w:val="00600735"/>
    <w:rsid w:val="00604102"/>
    <w:rsid w:val="00604659"/>
    <w:rsid w:val="00606182"/>
    <w:rsid w:val="00606F28"/>
    <w:rsid w:val="00607ED0"/>
    <w:rsid w:val="00610940"/>
    <w:rsid w:val="00610C1E"/>
    <w:rsid w:val="006138B2"/>
    <w:rsid w:val="0061470A"/>
    <w:rsid w:val="00614C8C"/>
    <w:rsid w:val="006160CD"/>
    <w:rsid w:val="00620747"/>
    <w:rsid w:val="00620C29"/>
    <w:rsid w:val="006222FE"/>
    <w:rsid w:val="006223FF"/>
    <w:rsid w:val="00624D04"/>
    <w:rsid w:val="00626000"/>
    <w:rsid w:val="00626062"/>
    <w:rsid w:val="00627B0B"/>
    <w:rsid w:val="00627C99"/>
    <w:rsid w:val="00627D26"/>
    <w:rsid w:val="0063089D"/>
    <w:rsid w:val="006312CA"/>
    <w:rsid w:val="00632CE5"/>
    <w:rsid w:val="006334A2"/>
    <w:rsid w:val="006336FB"/>
    <w:rsid w:val="00636559"/>
    <w:rsid w:val="0064013C"/>
    <w:rsid w:val="0064131F"/>
    <w:rsid w:val="006421F6"/>
    <w:rsid w:val="006424AD"/>
    <w:rsid w:val="00643E28"/>
    <w:rsid w:val="006440EB"/>
    <w:rsid w:val="00644E3F"/>
    <w:rsid w:val="00644F0C"/>
    <w:rsid w:val="00644FE0"/>
    <w:rsid w:val="006456A1"/>
    <w:rsid w:val="00646411"/>
    <w:rsid w:val="00646BB9"/>
    <w:rsid w:val="0064784D"/>
    <w:rsid w:val="0065193C"/>
    <w:rsid w:val="0065197B"/>
    <w:rsid w:val="00651EDE"/>
    <w:rsid w:val="00653A56"/>
    <w:rsid w:val="006552D4"/>
    <w:rsid w:val="0065653F"/>
    <w:rsid w:val="006573CB"/>
    <w:rsid w:val="006600B7"/>
    <w:rsid w:val="00660D6A"/>
    <w:rsid w:val="00662E14"/>
    <w:rsid w:val="006645E2"/>
    <w:rsid w:val="00665664"/>
    <w:rsid w:val="00665BEB"/>
    <w:rsid w:val="00666E96"/>
    <w:rsid w:val="006703B6"/>
    <w:rsid w:val="006721BD"/>
    <w:rsid w:val="00673AFB"/>
    <w:rsid w:val="00674490"/>
    <w:rsid w:val="0067457D"/>
    <w:rsid w:val="00674F28"/>
    <w:rsid w:val="006753DB"/>
    <w:rsid w:val="00675AFF"/>
    <w:rsid w:val="00675DA4"/>
    <w:rsid w:val="006763E4"/>
    <w:rsid w:val="0067755F"/>
    <w:rsid w:val="0067766B"/>
    <w:rsid w:val="006800B7"/>
    <w:rsid w:val="0068231F"/>
    <w:rsid w:val="00682884"/>
    <w:rsid w:val="00684576"/>
    <w:rsid w:val="00685011"/>
    <w:rsid w:val="006861EC"/>
    <w:rsid w:val="00687F76"/>
    <w:rsid w:val="0069229C"/>
    <w:rsid w:val="00692C93"/>
    <w:rsid w:val="006938F3"/>
    <w:rsid w:val="00694A75"/>
    <w:rsid w:val="0069533A"/>
    <w:rsid w:val="00695520"/>
    <w:rsid w:val="006964F2"/>
    <w:rsid w:val="00696838"/>
    <w:rsid w:val="00696D40"/>
    <w:rsid w:val="006A0BC3"/>
    <w:rsid w:val="006A1FCA"/>
    <w:rsid w:val="006A27D4"/>
    <w:rsid w:val="006A2CF7"/>
    <w:rsid w:val="006A4B62"/>
    <w:rsid w:val="006A6D47"/>
    <w:rsid w:val="006A777C"/>
    <w:rsid w:val="006A7C8E"/>
    <w:rsid w:val="006B155C"/>
    <w:rsid w:val="006B2220"/>
    <w:rsid w:val="006B22BF"/>
    <w:rsid w:val="006B32C3"/>
    <w:rsid w:val="006B5123"/>
    <w:rsid w:val="006B5FF3"/>
    <w:rsid w:val="006B6397"/>
    <w:rsid w:val="006B69BD"/>
    <w:rsid w:val="006B7626"/>
    <w:rsid w:val="006C1078"/>
    <w:rsid w:val="006C1BBC"/>
    <w:rsid w:val="006C1F3E"/>
    <w:rsid w:val="006C31A7"/>
    <w:rsid w:val="006C3415"/>
    <w:rsid w:val="006C48FC"/>
    <w:rsid w:val="006C4D50"/>
    <w:rsid w:val="006C5235"/>
    <w:rsid w:val="006C576D"/>
    <w:rsid w:val="006C7195"/>
    <w:rsid w:val="006C778D"/>
    <w:rsid w:val="006D0371"/>
    <w:rsid w:val="006D0510"/>
    <w:rsid w:val="006D05B9"/>
    <w:rsid w:val="006D0B31"/>
    <w:rsid w:val="006D110D"/>
    <w:rsid w:val="006D139E"/>
    <w:rsid w:val="006D2E8C"/>
    <w:rsid w:val="006D306F"/>
    <w:rsid w:val="006D427D"/>
    <w:rsid w:val="006D4DF1"/>
    <w:rsid w:val="006D50E5"/>
    <w:rsid w:val="006D5E20"/>
    <w:rsid w:val="006D63E9"/>
    <w:rsid w:val="006D6BD7"/>
    <w:rsid w:val="006D6E85"/>
    <w:rsid w:val="006E1426"/>
    <w:rsid w:val="006E1E95"/>
    <w:rsid w:val="006E208B"/>
    <w:rsid w:val="006E23B8"/>
    <w:rsid w:val="006E2BA7"/>
    <w:rsid w:val="006E3101"/>
    <w:rsid w:val="006E3EE1"/>
    <w:rsid w:val="006E53D0"/>
    <w:rsid w:val="006E5FA3"/>
    <w:rsid w:val="006E65B9"/>
    <w:rsid w:val="006E682D"/>
    <w:rsid w:val="006E729E"/>
    <w:rsid w:val="006F0A81"/>
    <w:rsid w:val="006F2FF1"/>
    <w:rsid w:val="006F3C43"/>
    <w:rsid w:val="006F4A3B"/>
    <w:rsid w:val="006F527A"/>
    <w:rsid w:val="006F5A9A"/>
    <w:rsid w:val="006F6370"/>
    <w:rsid w:val="006F6A24"/>
    <w:rsid w:val="006F753E"/>
    <w:rsid w:val="006F779C"/>
    <w:rsid w:val="0070063D"/>
    <w:rsid w:val="00701F16"/>
    <w:rsid w:val="00702B17"/>
    <w:rsid w:val="007032BB"/>
    <w:rsid w:val="00703458"/>
    <w:rsid w:val="007046F2"/>
    <w:rsid w:val="00704E14"/>
    <w:rsid w:val="0070577F"/>
    <w:rsid w:val="007063D6"/>
    <w:rsid w:val="007065DD"/>
    <w:rsid w:val="00706893"/>
    <w:rsid w:val="00710B2A"/>
    <w:rsid w:val="007114FE"/>
    <w:rsid w:val="007125B6"/>
    <w:rsid w:val="0071283B"/>
    <w:rsid w:val="00712B1A"/>
    <w:rsid w:val="00714286"/>
    <w:rsid w:val="007147A1"/>
    <w:rsid w:val="00714C98"/>
    <w:rsid w:val="007156B5"/>
    <w:rsid w:val="0071767B"/>
    <w:rsid w:val="00717CBA"/>
    <w:rsid w:val="00720FFF"/>
    <w:rsid w:val="00721E80"/>
    <w:rsid w:val="00723116"/>
    <w:rsid w:val="00723E46"/>
    <w:rsid w:val="00723E7A"/>
    <w:rsid w:val="0072561B"/>
    <w:rsid w:val="00726EE4"/>
    <w:rsid w:val="007272A4"/>
    <w:rsid w:val="00727408"/>
    <w:rsid w:val="007308D5"/>
    <w:rsid w:val="00731B19"/>
    <w:rsid w:val="00732C7A"/>
    <w:rsid w:val="00732C95"/>
    <w:rsid w:val="00733019"/>
    <w:rsid w:val="0073328B"/>
    <w:rsid w:val="007337B9"/>
    <w:rsid w:val="00734DCB"/>
    <w:rsid w:val="00734E27"/>
    <w:rsid w:val="00735374"/>
    <w:rsid w:val="00736946"/>
    <w:rsid w:val="00737561"/>
    <w:rsid w:val="00740181"/>
    <w:rsid w:val="007402BF"/>
    <w:rsid w:val="007403AA"/>
    <w:rsid w:val="00742FBC"/>
    <w:rsid w:val="00743246"/>
    <w:rsid w:val="00743BCB"/>
    <w:rsid w:val="00743F4F"/>
    <w:rsid w:val="0074658C"/>
    <w:rsid w:val="0074684D"/>
    <w:rsid w:val="007474D6"/>
    <w:rsid w:val="00747B4A"/>
    <w:rsid w:val="0075079B"/>
    <w:rsid w:val="00751723"/>
    <w:rsid w:val="00751C6C"/>
    <w:rsid w:val="00754346"/>
    <w:rsid w:val="00756173"/>
    <w:rsid w:val="00757422"/>
    <w:rsid w:val="00762056"/>
    <w:rsid w:val="007628BF"/>
    <w:rsid w:val="00764006"/>
    <w:rsid w:val="00764867"/>
    <w:rsid w:val="00764C92"/>
    <w:rsid w:val="00765621"/>
    <w:rsid w:val="00766F46"/>
    <w:rsid w:val="00767002"/>
    <w:rsid w:val="00767390"/>
    <w:rsid w:val="00767403"/>
    <w:rsid w:val="00767D75"/>
    <w:rsid w:val="00767E96"/>
    <w:rsid w:val="0077083F"/>
    <w:rsid w:val="00772A74"/>
    <w:rsid w:val="007749F0"/>
    <w:rsid w:val="007750A0"/>
    <w:rsid w:val="007756A0"/>
    <w:rsid w:val="00777503"/>
    <w:rsid w:val="00777846"/>
    <w:rsid w:val="00784EDB"/>
    <w:rsid w:val="00785452"/>
    <w:rsid w:val="00786DCD"/>
    <w:rsid w:val="00790689"/>
    <w:rsid w:val="00790E80"/>
    <w:rsid w:val="0079230A"/>
    <w:rsid w:val="00792C0A"/>
    <w:rsid w:val="007936B2"/>
    <w:rsid w:val="00793D01"/>
    <w:rsid w:val="0079428A"/>
    <w:rsid w:val="00794B14"/>
    <w:rsid w:val="00797CF2"/>
    <w:rsid w:val="007A0779"/>
    <w:rsid w:val="007A11F3"/>
    <w:rsid w:val="007A3B03"/>
    <w:rsid w:val="007A3F12"/>
    <w:rsid w:val="007A6142"/>
    <w:rsid w:val="007A7E06"/>
    <w:rsid w:val="007B0584"/>
    <w:rsid w:val="007B060B"/>
    <w:rsid w:val="007B42A3"/>
    <w:rsid w:val="007B4E84"/>
    <w:rsid w:val="007B5053"/>
    <w:rsid w:val="007B65C3"/>
    <w:rsid w:val="007B7100"/>
    <w:rsid w:val="007C093A"/>
    <w:rsid w:val="007C1296"/>
    <w:rsid w:val="007C15EA"/>
    <w:rsid w:val="007C23DE"/>
    <w:rsid w:val="007C4B1E"/>
    <w:rsid w:val="007C4BF0"/>
    <w:rsid w:val="007C4EF7"/>
    <w:rsid w:val="007C560E"/>
    <w:rsid w:val="007C59F9"/>
    <w:rsid w:val="007C60AE"/>
    <w:rsid w:val="007C60FE"/>
    <w:rsid w:val="007C626E"/>
    <w:rsid w:val="007C64B3"/>
    <w:rsid w:val="007C7F9B"/>
    <w:rsid w:val="007C7FE8"/>
    <w:rsid w:val="007D131D"/>
    <w:rsid w:val="007D13E2"/>
    <w:rsid w:val="007D2E5B"/>
    <w:rsid w:val="007D2E86"/>
    <w:rsid w:val="007D49AF"/>
    <w:rsid w:val="007E0285"/>
    <w:rsid w:val="007E0DCC"/>
    <w:rsid w:val="007E13C7"/>
    <w:rsid w:val="007E25E9"/>
    <w:rsid w:val="007E3B75"/>
    <w:rsid w:val="007E50E9"/>
    <w:rsid w:val="007E570D"/>
    <w:rsid w:val="007E6920"/>
    <w:rsid w:val="007E6CD4"/>
    <w:rsid w:val="007E73AD"/>
    <w:rsid w:val="007F1E5B"/>
    <w:rsid w:val="007F27E9"/>
    <w:rsid w:val="007F2D1B"/>
    <w:rsid w:val="007F3343"/>
    <w:rsid w:val="007F3B76"/>
    <w:rsid w:val="007F3BEF"/>
    <w:rsid w:val="007F51FD"/>
    <w:rsid w:val="007F594C"/>
    <w:rsid w:val="007F6FD9"/>
    <w:rsid w:val="008000A9"/>
    <w:rsid w:val="008008BF"/>
    <w:rsid w:val="00801AB1"/>
    <w:rsid w:val="008022F2"/>
    <w:rsid w:val="00802E5A"/>
    <w:rsid w:val="00802E6E"/>
    <w:rsid w:val="00806234"/>
    <w:rsid w:val="00810A2E"/>
    <w:rsid w:val="0081158F"/>
    <w:rsid w:val="008116D3"/>
    <w:rsid w:val="00811D12"/>
    <w:rsid w:val="008128A2"/>
    <w:rsid w:val="00813BD1"/>
    <w:rsid w:val="00813C02"/>
    <w:rsid w:val="008149E4"/>
    <w:rsid w:val="00816D6A"/>
    <w:rsid w:val="0081725A"/>
    <w:rsid w:val="00822110"/>
    <w:rsid w:val="00822B83"/>
    <w:rsid w:val="008253E4"/>
    <w:rsid w:val="00826589"/>
    <w:rsid w:val="0082773D"/>
    <w:rsid w:val="00827EEC"/>
    <w:rsid w:val="0083295D"/>
    <w:rsid w:val="00835ED3"/>
    <w:rsid w:val="0083600E"/>
    <w:rsid w:val="0083761B"/>
    <w:rsid w:val="00841407"/>
    <w:rsid w:val="008424FA"/>
    <w:rsid w:val="00844682"/>
    <w:rsid w:val="008458ED"/>
    <w:rsid w:val="00846578"/>
    <w:rsid w:val="00847C9D"/>
    <w:rsid w:val="00851841"/>
    <w:rsid w:val="008519FA"/>
    <w:rsid w:val="00851DF4"/>
    <w:rsid w:val="00852C8E"/>
    <w:rsid w:val="008530F0"/>
    <w:rsid w:val="008532AD"/>
    <w:rsid w:val="0085356A"/>
    <w:rsid w:val="008559B7"/>
    <w:rsid w:val="008577BC"/>
    <w:rsid w:val="00860525"/>
    <w:rsid w:val="00860BA7"/>
    <w:rsid w:val="00860DE9"/>
    <w:rsid w:val="008625A4"/>
    <w:rsid w:val="00864769"/>
    <w:rsid w:val="0086583E"/>
    <w:rsid w:val="00865840"/>
    <w:rsid w:val="00865A39"/>
    <w:rsid w:val="00866BB3"/>
    <w:rsid w:val="00867A04"/>
    <w:rsid w:val="00871617"/>
    <w:rsid w:val="00872551"/>
    <w:rsid w:val="00872A06"/>
    <w:rsid w:val="008733EA"/>
    <w:rsid w:val="00873A73"/>
    <w:rsid w:val="00874121"/>
    <w:rsid w:val="00875641"/>
    <w:rsid w:val="00875F07"/>
    <w:rsid w:val="008769C4"/>
    <w:rsid w:val="00877499"/>
    <w:rsid w:val="00877CD0"/>
    <w:rsid w:val="00880586"/>
    <w:rsid w:val="00884C8C"/>
    <w:rsid w:val="00885F62"/>
    <w:rsid w:val="00886B3B"/>
    <w:rsid w:val="0088717E"/>
    <w:rsid w:val="00894DDB"/>
    <w:rsid w:val="00896381"/>
    <w:rsid w:val="00896907"/>
    <w:rsid w:val="0089690F"/>
    <w:rsid w:val="00896B9B"/>
    <w:rsid w:val="008978A3"/>
    <w:rsid w:val="008A040B"/>
    <w:rsid w:val="008A0F89"/>
    <w:rsid w:val="008A16F4"/>
    <w:rsid w:val="008A1FC7"/>
    <w:rsid w:val="008A2F5D"/>
    <w:rsid w:val="008A3232"/>
    <w:rsid w:val="008A4AC3"/>
    <w:rsid w:val="008A4F59"/>
    <w:rsid w:val="008A5215"/>
    <w:rsid w:val="008A5273"/>
    <w:rsid w:val="008A60C1"/>
    <w:rsid w:val="008A7D26"/>
    <w:rsid w:val="008B0B59"/>
    <w:rsid w:val="008B380D"/>
    <w:rsid w:val="008B4417"/>
    <w:rsid w:val="008B60CE"/>
    <w:rsid w:val="008B6511"/>
    <w:rsid w:val="008B6F18"/>
    <w:rsid w:val="008B7661"/>
    <w:rsid w:val="008B7CE6"/>
    <w:rsid w:val="008B7D6A"/>
    <w:rsid w:val="008C08D9"/>
    <w:rsid w:val="008C1083"/>
    <w:rsid w:val="008C1203"/>
    <w:rsid w:val="008C16F8"/>
    <w:rsid w:val="008C3CFA"/>
    <w:rsid w:val="008C5F40"/>
    <w:rsid w:val="008C6F97"/>
    <w:rsid w:val="008D0A3B"/>
    <w:rsid w:val="008D118A"/>
    <w:rsid w:val="008D159B"/>
    <w:rsid w:val="008D183B"/>
    <w:rsid w:val="008D2909"/>
    <w:rsid w:val="008D3B44"/>
    <w:rsid w:val="008D3E93"/>
    <w:rsid w:val="008D49F0"/>
    <w:rsid w:val="008D5175"/>
    <w:rsid w:val="008D5237"/>
    <w:rsid w:val="008D74AB"/>
    <w:rsid w:val="008E0C68"/>
    <w:rsid w:val="008E15BE"/>
    <w:rsid w:val="008E1CC1"/>
    <w:rsid w:val="008E22A0"/>
    <w:rsid w:val="008E2748"/>
    <w:rsid w:val="008E2FD1"/>
    <w:rsid w:val="008E36B3"/>
    <w:rsid w:val="008E3A04"/>
    <w:rsid w:val="008E4363"/>
    <w:rsid w:val="008E4B0C"/>
    <w:rsid w:val="008E4CF4"/>
    <w:rsid w:val="008E5BCC"/>
    <w:rsid w:val="008F1BFC"/>
    <w:rsid w:val="008F2F88"/>
    <w:rsid w:val="008F3E44"/>
    <w:rsid w:val="008F774F"/>
    <w:rsid w:val="00900D60"/>
    <w:rsid w:val="00901609"/>
    <w:rsid w:val="009017B8"/>
    <w:rsid w:val="00902830"/>
    <w:rsid w:val="00902D6B"/>
    <w:rsid w:val="00902EEE"/>
    <w:rsid w:val="00903186"/>
    <w:rsid w:val="00903A36"/>
    <w:rsid w:val="00906B6A"/>
    <w:rsid w:val="009073FA"/>
    <w:rsid w:val="00910835"/>
    <w:rsid w:val="00912D66"/>
    <w:rsid w:val="00914BDB"/>
    <w:rsid w:val="00916BAF"/>
    <w:rsid w:val="00916F6D"/>
    <w:rsid w:val="00917F26"/>
    <w:rsid w:val="0092016D"/>
    <w:rsid w:val="00920938"/>
    <w:rsid w:val="00921485"/>
    <w:rsid w:val="009214AD"/>
    <w:rsid w:val="009216AF"/>
    <w:rsid w:val="009230D2"/>
    <w:rsid w:val="00924EAB"/>
    <w:rsid w:val="00926500"/>
    <w:rsid w:val="009273A0"/>
    <w:rsid w:val="009304DE"/>
    <w:rsid w:val="00930E9F"/>
    <w:rsid w:val="00931A86"/>
    <w:rsid w:val="0093245A"/>
    <w:rsid w:val="00932773"/>
    <w:rsid w:val="00932B35"/>
    <w:rsid w:val="00932E26"/>
    <w:rsid w:val="00934369"/>
    <w:rsid w:val="00934891"/>
    <w:rsid w:val="0093496C"/>
    <w:rsid w:val="00935114"/>
    <w:rsid w:val="0093642A"/>
    <w:rsid w:val="0093743A"/>
    <w:rsid w:val="00937AD9"/>
    <w:rsid w:val="009409A6"/>
    <w:rsid w:val="00940A4D"/>
    <w:rsid w:val="00942C38"/>
    <w:rsid w:val="00943B43"/>
    <w:rsid w:val="009442DA"/>
    <w:rsid w:val="009444DE"/>
    <w:rsid w:val="00944C45"/>
    <w:rsid w:val="00947B0C"/>
    <w:rsid w:val="00950FB2"/>
    <w:rsid w:val="0095176E"/>
    <w:rsid w:val="00951FD3"/>
    <w:rsid w:val="009526D6"/>
    <w:rsid w:val="00952A1D"/>
    <w:rsid w:val="00952E5F"/>
    <w:rsid w:val="00956C8C"/>
    <w:rsid w:val="00960615"/>
    <w:rsid w:val="0096091F"/>
    <w:rsid w:val="00960D73"/>
    <w:rsid w:val="00961C02"/>
    <w:rsid w:val="00961F3A"/>
    <w:rsid w:val="0096227C"/>
    <w:rsid w:val="00962EAF"/>
    <w:rsid w:val="0096312B"/>
    <w:rsid w:val="00963CEE"/>
    <w:rsid w:val="009647D7"/>
    <w:rsid w:val="00965FBC"/>
    <w:rsid w:val="009701C5"/>
    <w:rsid w:val="009705E7"/>
    <w:rsid w:val="009711F1"/>
    <w:rsid w:val="0097195E"/>
    <w:rsid w:val="009727CD"/>
    <w:rsid w:val="00972D56"/>
    <w:rsid w:val="00973B1A"/>
    <w:rsid w:val="0097401C"/>
    <w:rsid w:val="00974E71"/>
    <w:rsid w:val="00975E1C"/>
    <w:rsid w:val="00976A9E"/>
    <w:rsid w:val="00976AB5"/>
    <w:rsid w:val="00977E1C"/>
    <w:rsid w:val="00980BBF"/>
    <w:rsid w:val="00981662"/>
    <w:rsid w:val="00982544"/>
    <w:rsid w:val="00983A57"/>
    <w:rsid w:val="00990525"/>
    <w:rsid w:val="00990BA4"/>
    <w:rsid w:val="009919DB"/>
    <w:rsid w:val="00991C1C"/>
    <w:rsid w:val="00993EDB"/>
    <w:rsid w:val="00995E5F"/>
    <w:rsid w:val="00995F04"/>
    <w:rsid w:val="00995F39"/>
    <w:rsid w:val="009965AD"/>
    <w:rsid w:val="009A04FB"/>
    <w:rsid w:val="009A308D"/>
    <w:rsid w:val="009A3C84"/>
    <w:rsid w:val="009A3D76"/>
    <w:rsid w:val="009A3ED2"/>
    <w:rsid w:val="009A461F"/>
    <w:rsid w:val="009A7029"/>
    <w:rsid w:val="009A7F8E"/>
    <w:rsid w:val="009B14E4"/>
    <w:rsid w:val="009B1792"/>
    <w:rsid w:val="009B2381"/>
    <w:rsid w:val="009B48DB"/>
    <w:rsid w:val="009B7027"/>
    <w:rsid w:val="009B73BA"/>
    <w:rsid w:val="009C019A"/>
    <w:rsid w:val="009C1202"/>
    <w:rsid w:val="009C15A1"/>
    <w:rsid w:val="009C2DE7"/>
    <w:rsid w:val="009C38B1"/>
    <w:rsid w:val="009C7C85"/>
    <w:rsid w:val="009D00A7"/>
    <w:rsid w:val="009D0EE2"/>
    <w:rsid w:val="009D1C03"/>
    <w:rsid w:val="009D5C46"/>
    <w:rsid w:val="009D685E"/>
    <w:rsid w:val="009D74D7"/>
    <w:rsid w:val="009E187E"/>
    <w:rsid w:val="009E1B99"/>
    <w:rsid w:val="009E1BDF"/>
    <w:rsid w:val="009E2973"/>
    <w:rsid w:val="009E3111"/>
    <w:rsid w:val="009E6E63"/>
    <w:rsid w:val="009E7772"/>
    <w:rsid w:val="009F0810"/>
    <w:rsid w:val="009F0A4B"/>
    <w:rsid w:val="009F21B6"/>
    <w:rsid w:val="009F32E8"/>
    <w:rsid w:val="009F32EA"/>
    <w:rsid w:val="009F475E"/>
    <w:rsid w:val="009F4D4A"/>
    <w:rsid w:val="009F4F9F"/>
    <w:rsid w:val="009F5B58"/>
    <w:rsid w:val="00A00DE2"/>
    <w:rsid w:val="00A030D8"/>
    <w:rsid w:val="00A044B5"/>
    <w:rsid w:val="00A054B8"/>
    <w:rsid w:val="00A0625E"/>
    <w:rsid w:val="00A06E55"/>
    <w:rsid w:val="00A07C19"/>
    <w:rsid w:val="00A07D60"/>
    <w:rsid w:val="00A1033F"/>
    <w:rsid w:val="00A11138"/>
    <w:rsid w:val="00A12230"/>
    <w:rsid w:val="00A12A65"/>
    <w:rsid w:val="00A13493"/>
    <w:rsid w:val="00A1429F"/>
    <w:rsid w:val="00A15937"/>
    <w:rsid w:val="00A1661E"/>
    <w:rsid w:val="00A16F29"/>
    <w:rsid w:val="00A2180F"/>
    <w:rsid w:val="00A22690"/>
    <w:rsid w:val="00A232EF"/>
    <w:rsid w:val="00A30782"/>
    <w:rsid w:val="00A309F3"/>
    <w:rsid w:val="00A30A42"/>
    <w:rsid w:val="00A31569"/>
    <w:rsid w:val="00A31E79"/>
    <w:rsid w:val="00A32C13"/>
    <w:rsid w:val="00A35352"/>
    <w:rsid w:val="00A35BD8"/>
    <w:rsid w:val="00A36822"/>
    <w:rsid w:val="00A4008F"/>
    <w:rsid w:val="00A411DF"/>
    <w:rsid w:val="00A418C3"/>
    <w:rsid w:val="00A422AE"/>
    <w:rsid w:val="00A429DC"/>
    <w:rsid w:val="00A445A5"/>
    <w:rsid w:val="00A44929"/>
    <w:rsid w:val="00A44985"/>
    <w:rsid w:val="00A44F48"/>
    <w:rsid w:val="00A452C8"/>
    <w:rsid w:val="00A45A91"/>
    <w:rsid w:val="00A461FB"/>
    <w:rsid w:val="00A50681"/>
    <w:rsid w:val="00A50815"/>
    <w:rsid w:val="00A51202"/>
    <w:rsid w:val="00A525BE"/>
    <w:rsid w:val="00A534A1"/>
    <w:rsid w:val="00A5362B"/>
    <w:rsid w:val="00A56A4C"/>
    <w:rsid w:val="00A577CA"/>
    <w:rsid w:val="00A60B3F"/>
    <w:rsid w:val="00A61513"/>
    <w:rsid w:val="00A61C94"/>
    <w:rsid w:val="00A61F94"/>
    <w:rsid w:val="00A634F4"/>
    <w:rsid w:val="00A6519E"/>
    <w:rsid w:val="00A678C4"/>
    <w:rsid w:val="00A67B1E"/>
    <w:rsid w:val="00A70308"/>
    <w:rsid w:val="00A72458"/>
    <w:rsid w:val="00A725B8"/>
    <w:rsid w:val="00A73DD7"/>
    <w:rsid w:val="00A73FE4"/>
    <w:rsid w:val="00A7471C"/>
    <w:rsid w:val="00A756F4"/>
    <w:rsid w:val="00A758C9"/>
    <w:rsid w:val="00A75B5F"/>
    <w:rsid w:val="00A75C67"/>
    <w:rsid w:val="00A7654D"/>
    <w:rsid w:val="00A7678B"/>
    <w:rsid w:val="00A81117"/>
    <w:rsid w:val="00A8253E"/>
    <w:rsid w:val="00A827C5"/>
    <w:rsid w:val="00A83F79"/>
    <w:rsid w:val="00A848AF"/>
    <w:rsid w:val="00A857DB"/>
    <w:rsid w:val="00A85BE7"/>
    <w:rsid w:val="00A87A2D"/>
    <w:rsid w:val="00A90E42"/>
    <w:rsid w:val="00A90E7B"/>
    <w:rsid w:val="00A9119D"/>
    <w:rsid w:val="00A914D8"/>
    <w:rsid w:val="00A92157"/>
    <w:rsid w:val="00A92300"/>
    <w:rsid w:val="00A93135"/>
    <w:rsid w:val="00A93945"/>
    <w:rsid w:val="00A969F2"/>
    <w:rsid w:val="00AA0AB6"/>
    <w:rsid w:val="00AA2018"/>
    <w:rsid w:val="00AA3828"/>
    <w:rsid w:val="00AA5018"/>
    <w:rsid w:val="00AB1568"/>
    <w:rsid w:val="00AB214D"/>
    <w:rsid w:val="00AB26D3"/>
    <w:rsid w:val="00AB512C"/>
    <w:rsid w:val="00AB5458"/>
    <w:rsid w:val="00AB5675"/>
    <w:rsid w:val="00AB5A5F"/>
    <w:rsid w:val="00AB5BB5"/>
    <w:rsid w:val="00AB70B7"/>
    <w:rsid w:val="00AB7DAD"/>
    <w:rsid w:val="00AB7DB7"/>
    <w:rsid w:val="00AC0498"/>
    <w:rsid w:val="00AC0D57"/>
    <w:rsid w:val="00AC1ED7"/>
    <w:rsid w:val="00AC2E58"/>
    <w:rsid w:val="00AC3322"/>
    <w:rsid w:val="00AC3AE2"/>
    <w:rsid w:val="00AC504C"/>
    <w:rsid w:val="00AC57F4"/>
    <w:rsid w:val="00AC6786"/>
    <w:rsid w:val="00AC6BA4"/>
    <w:rsid w:val="00AC6EA3"/>
    <w:rsid w:val="00AC6F34"/>
    <w:rsid w:val="00AD0B15"/>
    <w:rsid w:val="00AD113B"/>
    <w:rsid w:val="00AD5733"/>
    <w:rsid w:val="00AD762C"/>
    <w:rsid w:val="00AE195E"/>
    <w:rsid w:val="00AE2A17"/>
    <w:rsid w:val="00AE3895"/>
    <w:rsid w:val="00AE3E7A"/>
    <w:rsid w:val="00AE41AC"/>
    <w:rsid w:val="00AE4AC2"/>
    <w:rsid w:val="00AE4C9C"/>
    <w:rsid w:val="00AE5A5C"/>
    <w:rsid w:val="00AE738D"/>
    <w:rsid w:val="00AE7AB4"/>
    <w:rsid w:val="00AF1CA2"/>
    <w:rsid w:val="00AF22AC"/>
    <w:rsid w:val="00AF26EE"/>
    <w:rsid w:val="00AF4986"/>
    <w:rsid w:val="00AF4FB3"/>
    <w:rsid w:val="00AF7078"/>
    <w:rsid w:val="00B01420"/>
    <w:rsid w:val="00B02EFF"/>
    <w:rsid w:val="00B035B7"/>
    <w:rsid w:val="00B0419A"/>
    <w:rsid w:val="00B0484B"/>
    <w:rsid w:val="00B04B26"/>
    <w:rsid w:val="00B05431"/>
    <w:rsid w:val="00B06425"/>
    <w:rsid w:val="00B07787"/>
    <w:rsid w:val="00B10FBA"/>
    <w:rsid w:val="00B11154"/>
    <w:rsid w:val="00B12033"/>
    <w:rsid w:val="00B1291C"/>
    <w:rsid w:val="00B15EFF"/>
    <w:rsid w:val="00B16941"/>
    <w:rsid w:val="00B2040D"/>
    <w:rsid w:val="00B20447"/>
    <w:rsid w:val="00B21994"/>
    <w:rsid w:val="00B226B9"/>
    <w:rsid w:val="00B2361A"/>
    <w:rsid w:val="00B23CC6"/>
    <w:rsid w:val="00B23D69"/>
    <w:rsid w:val="00B24F08"/>
    <w:rsid w:val="00B2525F"/>
    <w:rsid w:val="00B25871"/>
    <w:rsid w:val="00B25B8D"/>
    <w:rsid w:val="00B25D11"/>
    <w:rsid w:val="00B2651C"/>
    <w:rsid w:val="00B2727B"/>
    <w:rsid w:val="00B30BF2"/>
    <w:rsid w:val="00B33430"/>
    <w:rsid w:val="00B33591"/>
    <w:rsid w:val="00B33AD2"/>
    <w:rsid w:val="00B34224"/>
    <w:rsid w:val="00B34A08"/>
    <w:rsid w:val="00B35083"/>
    <w:rsid w:val="00B35189"/>
    <w:rsid w:val="00B35631"/>
    <w:rsid w:val="00B35AFE"/>
    <w:rsid w:val="00B35D10"/>
    <w:rsid w:val="00B36681"/>
    <w:rsid w:val="00B36E5C"/>
    <w:rsid w:val="00B41B77"/>
    <w:rsid w:val="00B4210D"/>
    <w:rsid w:val="00B42B1D"/>
    <w:rsid w:val="00B4455B"/>
    <w:rsid w:val="00B458A8"/>
    <w:rsid w:val="00B46BFC"/>
    <w:rsid w:val="00B46E5D"/>
    <w:rsid w:val="00B503BC"/>
    <w:rsid w:val="00B50A63"/>
    <w:rsid w:val="00B51429"/>
    <w:rsid w:val="00B5238B"/>
    <w:rsid w:val="00B52462"/>
    <w:rsid w:val="00B53471"/>
    <w:rsid w:val="00B53A73"/>
    <w:rsid w:val="00B545C5"/>
    <w:rsid w:val="00B55508"/>
    <w:rsid w:val="00B5628E"/>
    <w:rsid w:val="00B603B2"/>
    <w:rsid w:val="00B61FD6"/>
    <w:rsid w:val="00B628AB"/>
    <w:rsid w:val="00B64E39"/>
    <w:rsid w:val="00B664BC"/>
    <w:rsid w:val="00B667CC"/>
    <w:rsid w:val="00B66E78"/>
    <w:rsid w:val="00B67A02"/>
    <w:rsid w:val="00B7159D"/>
    <w:rsid w:val="00B71F4E"/>
    <w:rsid w:val="00B72956"/>
    <w:rsid w:val="00B738DB"/>
    <w:rsid w:val="00B743F0"/>
    <w:rsid w:val="00B760B6"/>
    <w:rsid w:val="00B76504"/>
    <w:rsid w:val="00B7711F"/>
    <w:rsid w:val="00B80C68"/>
    <w:rsid w:val="00B8124E"/>
    <w:rsid w:val="00B82307"/>
    <w:rsid w:val="00B8332D"/>
    <w:rsid w:val="00B83972"/>
    <w:rsid w:val="00B84974"/>
    <w:rsid w:val="00B8558D"/>
    <w:rsid w:val="00B861F2"/>
    <w:rsid w:val="00B91A72"/>
    <w:rsid w:val="00B91E8B"/>
    <w:rsid w:val="00B935F4"/>
    <w:rsid w:val="00B93FB2"/>
    <w:rsid w:val="00B95E65"/>
    <w:rsid w:val="00B96F8E"/>
    <w:rsid w:val="00B9715E"/>
    <w:rsid w:val="00BA0099"/>
    <w:rsid w:val="00BA1AC5"/>
    <w:rsid w:val="00BA2327"/>
    <w:rsid w:val="00BA2AD2"/>
    <w:rsid w:val="00BA3BBE"/>
    <w:rsid w:val="00BA514E"/>
    <w:rsid w:val="00BA55D1"/>
    <w:rsid w:val="00BA620B"/>
    <w:rsid w:val="00BA694A"/>
    <w:rsid w:val="00BA7EDA"/>
    <w:rsid w:val="00BB002E"/>
    <w:rsid w:val="00BB171E"/>
    <w:rsid w:val="00BB1C71"/>
    <w:rsid w:val="00BB2519"/>
    <w:rsid w:val="00BB6256"/>
    <w:rsid w:val="00BB7432"/>
    <w:rsid w:val="00BC0760"/>
    <w:rsid w:val="00BC0C5A"/>
    <w:rsid w:val="00BC0DAF"/>
    <w:rsid w:val="00BC0E91"/>
    <w:rsid w:val="00BC19A5"/>
    <w:rsid w:val="00BC2FBE"/>
    <w:rsid w:val="00BC4445"/>
    <w:rsid w:val="00BC5077"/>
    <w:rsid w:val="00BC6295"/>
    <w:rsid w:val="00BC6DC4"/>
    <w:rsid w:val="00BD0910"/>
    <w:rsid w:val="00BD1E16"/>
    <w:rsid w:val="00BD2105"/>
    <w:rsid w:val="00BD2312"/>
    <w:rsid w:val="00BD292E"/>
    <w:rsid w:val="00BD48C6"/>
    <w:rsid w:val="00BD4A27"/>
    <w:rsid w:val="00BD62C2"/>
    <w:rsid w:val="00BD7BB8"/>
    <w:rsid w:val="00BE1218"/>
    <w:rsid w:val="00BE26CB"/>
    <w:rsid w:val="00BE2BA7"/>
    <w:rsid w:val="00BE2E4B"/>
    <w:rsid w:val="00BE306F"/>
    <w:rsid w:val="00BE4049"/>
    <w:rsid w:val="00BE617B"/>
    <w:rsid w:val="00BF097B"/>
    <w:rsid w:val="00BF0A5E"/>
    <w:rsid w:val="00BF0E9D"/>
    <w:rsid w:val="00BF10A8"/>
    <w:rsid w:val="00BF1112"/>
    <w:rsid w:val="00BF1856"/>
    <w:rsid w:val="00BF2DE8"/>
    <w:rsid w:val="00BF65BE"/>
    <w:rsid w:val="00BF68F2"/>
    <w:rsid w:val="00BF699A"/>
    <w:rsid w:val="00BF701D"/>
    <w:rsid w:val="00BF7FB0"/>
    <w:rsid w:val="00C00636"/>
    <w:rsid w:val="00C0112B"/>
    <w:rsid w:val="00C019EA"/>
    <w:rsid w:val="00C0235A"/>
    <w:rsid w:val="00C0265D"/>
    <w:rsid w:val="00C052A2"/>
    <w:rsid w:val="00C06FC9"/>
    <w:rsid w:val="00C0725E"/>
    <w:rsid w:val="00C07271"/>
    <w:rsid w:val="00C10823"/>
    <w:rsid w:val="00C119CF"/>
    <w:rsid w:val="00C11B09"/>
    <w:rsid w:val="00C13C03"/>
    <w:rsid w:val="00C151D7"/>
    <w:rsid w:val="00C15A8B"/>
    <w:rsid w:val="00C1627B"/>
    <w:rsid w:val="00C16C7D"/>
    <w:rsid w:val="00C16EA6"/>
    <w:rsid w:val="00C175A1"/>
    <w:rsid w:val="00C17D94"/>
    <w:rsid w:val="00C20B78"/>
    <w:rsid w:val="00C21AE0"/>
    <w:rsid w:val="00C21C23"/>
    <w:rsid w:val="00C2375E"/>
    <w:rsid w:val="00C2430F"/>
    <w:rsid w:val="00C250A7"/>
    <w:rsid w:val="00C25AA4"/>
    <w:rsid w:val="00C25D42"/>
    <w:rsid w:val="00C2600D"/>
    <w:rsid w:val="00C304D0"/>
    <w:rsid w:val="00C306B8"/>
    <w:rsid w:val="00C33965"/>
    <w:rsid w:val="00C34BB2"/>
    <w:rsid w:val="00C36FAA"/>
    <w:rsid w:val="00C377DA"/>
    <w:rsid w:val="00C409A4"/>
    <w:rsid w:val="00C412A3"/>
    <w:rsid w:val="00C42102"/>
    <w:rsid w:val="00C4231C"/>
    <w:rsid w:val="00C456E6"/>
    <w:rsid w:val="00C45756"/>
    <w:rsid w:val="00C45E8E"/>
    <w:rsid w:val="00C479A7"/>
    <w:rsid w:val="00C514BF"/>
    <w:rsid w:val="00C516B2"/>
    <w:rsid w:val="00C51A33"/>
    <w:rsid w:val="00C51FD9"/>
    <w:rsid w:val="00C534ED"/>
    <w:rsid w:val="00C53F85"/>
    <w:rsid w:val="00C53F9D"/>
    <w:rsid w:val="00C544F4"/>
    <w:rsid w:val="00C56216"/>
    <w:rsid w:val="00C56227"/>
    <w:rsid w:val="00C5645F"/>
    <w:rsid w:val="00C57877"/>
    <w:rsid w:val="00C57CAA"/>
    <w:rsid w:val="00C57E5A"/>
    <w:rsid w:val="00C601F2"/>
    <w:rsid w:val="00C6045B"/>
    <w:rsid w:val="00C60A04"/>
    <w:rsid w:val="00C61034"/>
    <w:rsid w:val="00C61D82"/>
    <w:rsid w:val="00C620F9"/>
    <w:rsid w:val="00C62395"/>
    <w:rsid w:val="00C62958"/>
    <w:rsid w:val="00C62991"/>
    <w:rsid w:val="00C64B90"/>
    <w:rsid w:val="00C64D3A"/>
    <w:rsid w:val="00C64DD3"/>
    <w:rsid w:val="00C6626C"/>
    <w:rsid w:val="00C67208"/>
    <w:rsid w:val="00C7145E"/>
    <w:rsid w:val="00C72FC1"/>
    <w:rsid w:val="00C75254"/>
    <w:rsid w:val="00C80A9C"/>
    <w:rsid w:val="00C80C7B"/>
    <w:rsid w:val="00C810BB"/>
    <w:rsid w:val="00C825C0"/>
    <w:rsid w:val="00C82EE0"/>
    <w:rsid w:val="00C831B3"/>
    <w:rsid w:val="00C83503"/>
    <w:rsid w:val="00C86081"/>
    <w:rsid w:val="00C86A30"/>
    <w:rsid w:val="00C86BB7"/>
    <w:rsid w:val="00C87CA8"/>
    <w:rsid w:val="00C90235"/>
    <w:rsid w:val="00C90DE0"/>
    <w:rsid w:val="00C91E67"/>
    <w:rsid w:val="00C932E6"/>
    <w:rsid w:val="00C93721"/>
    <w:rsid w:val="00C93C73"/>
    <w:rsid w:val="00C9497D"/>
    <w:rsid w:val="00C953D0"/>
    <w:rsid w:val="00C960D4"/>
    <w:rsid w:val="00C965C7"/>
    <w:rsid w:val="00C96BF7"/>
    <w:rsid w:val="00C97B6A"/>
    <w:rsid w:val="00C97B85"/>
    <w:rsid w:val="00C97DEC"/>
    <w:rsid w:val="00CA00F0"/>
    <w:rsid w:val="00CA0AD2"/>
    <w:rsid w:val="00CA0E58"/>
    <w:rsid w:val="00CA1104"/>
    <w:rsid w:val="00CA1B9B"/>
    <w:rsid w:val="00CA20E7"/>
    <w:rsid w:val="00CA2D12"/>
    <w:rsid w:val="00CA3369"/>
    <w:rsid w:val="00CA39E8"/>
    <w:rsid w:val="00CA4396"/>
    <w:rsid w:val="00CA4BCA"/>
    <w:rsid w:val="00CA52F4"/>
    <w:rsid w:val="00CA5481"/>
    <w:rsid w:val="00CA5585"/>
    <w:rsid w:val="00CA59F8"/>
    <w:rsid w:val="00CA5EE1"/>
    <w:rsid w:val="00CA60B6"/>
    <w:rsid w:val="00CA6148"/>
    <w:rsid w:val="00CA7160"/>
    <w:rsid w:val="00CB07E4"/>
    <w:rsid w:val="00CB1033"/>
    <w:rsid w:val="00CB1656"/>
    <w:rsid w:val="00CB26F6"/>
    <w:rsid w:val="00CB2B13"/>
    <w:rsid w:val="00CB38DE"/>
    <w:rsid w:val="00CB4210"/>
    <w:rsid w:val="00CB4865"/>
    <w:rsid w:val="00CB7446"/>
    <w:rsid w:val="00CC037B"/>
    <w:rsid w:val="00CC1D5F"/>
    <w:rsid w:val="00CC2718"/>
    <w:rsid w:val="00CC72B5"/>
    <w:rsid w:val="00CD1A6A"/>
    <w:rsid w:val="00CD2787"/>
    <w:rsid w:val="00CD2A6A"/>
    <w:rsid w:val="00CD317E"/>
    <w:rsid w:val="00CD3EE4"/>
    <w:rsid w:val="00CD537C"/>
    <w:rsid w:val="00CD6456"/>
    <w:rsid w:val="00CD6565"/>
    <w:rsid w:val="00CD67D8"/>
    <w:rsid w:val="00CD6842"/>
    <w:rsid w:val="00CE11C7"/>
    <w:rsid w:val="00CE1D2D"/>
    <w:rsid w:val="00CE2E6F"/>
    <w:rsid w:val="00CE36C8"/>
    <w:rsid w:val="00CE376C"/>
    <w:rsid w:val="00CE38D4"/>
    <w:rsid w:val="00CE3A10"/>
    <w:rsid w:val="00CE5233"/>
    <w:rsid w:val="00CE5D91"/>
    <w:rsid w:val="00CE621E"/>
    <w:rsid w:val="00CE71FE"/>
    <w:rsid w:val="00CE73E9"/>
    <w:rsid w:val="00CF0016"/>
    <w:rsid w:val="00CF06E9"/>
    <w:rsid w:val="00CF1D7D"/>
    <w:rsid w:val="00CF28A7"/>
    <w:rsid w:val="00CF4647"/>
    <w:rsid w:val="00CF4717"/>
    <w:rsid w:val="00CF4C6C"/>
    <w:rsid w:val="00CF57B6"/>
    <w:rsid w:val="00CF79BB"/>
    <w:rsid w:val="00D00772"/>
    <w:rsid w:val="00D02266"/>
    <w:rsid w:val="00D02C3C"/>
    <w:rsid w:val="00D0423E"/>
    <w:rsid w:val="00D05140"/>
    <w:rsid w:val="00D06713"/>
    <w:rsid w:val="00D06A01"/>
    <w:rsid w:val="00D10B06"/>
    <w:rsid w:val="00D1153E"/>
    <w:rsid w:val="00D11AC2"/>
    <w:rsid w:val="00D12208"/>
    <w:rsid w:val="00D123AD"/>
    <w:rsid w:val="00D13EF2"/>
    <w:rsid w:val="00D14293"/>
    <w:rsid w:val="00D1523E"/>
    <w:rsid w:val="00D16CE4"/>
    <w:rsid w:val="00D17779"/>
    <w:rsid w:val="00D206AC"/>
    <w:rsid w:val="00D20B84"/>
    <w:rsid w:val="00D229DB"/>
    <w:rsid w:val="00D25EB3"/>
    <w:rsid w:val="00D26FDF"/>
    <w:rsid w:val="00D27ABF"/>
    <w:rsid w:val="00D27AED"/>
    <w:rsid w:val="00D305E2"/>
    <w:rsid w:val="00D30B8D"/>
    <w:rsid w:val="00D32EA6"/>
    <w:rsid w:val="00D3496F"/>
    <w:rsid w:val="00D34CFE"/>
    <w:rsid w:val="00D34FF0"/>
    <w:rsid w:val="00D36DB6"/>
    <w:rsid w:val="00D37CB3"/>
    <w:rsid w:val="00D37E5E"/>
    <w:rsid w:val="00D37EC4"/>
    <w:rsid w:val="00D41433"/>
    <w:rsid w:val="00D415F6"/>
    <w:rsid w:val="00D4187C"/>
    <w:rsid w:val="00D41A50"/>
    <w:rsid w:val="00D42510"/>
    <w:rsid w:val="00D429BE"/>
    <w:rsid w:val="00D43215"/>
    <w:rsid w:val="00D457BC"/>
    <w:rsid w:val="00D468D8"/>
    <w:rsid w:val="00D50185"/>
    <w:rsid w:val="00D50AA4"/>
    <w:rsid w:val="00D519FC"/>
    <w:rsid w:val="00D51C82"/>
    <w:rsid w:val="00D5252D"/>
    <w:rsid w:val="00D54BD4"/>
    <w:rsid w:val="00D60690"/>
    <w:rsid w:val="00D60A32"/>
    <w:rsid w:val="00D622B0"/>
    <w:rsid w:val="00D622E1"/>
    <w:rsid w:val="00D63C06"/>
    <w:rsid w:val="00D64F07"/>
    <w:rsid w:val="00D65FE7"/>
    <w:rsid w:val="00D66B85"/>
    <w:rsid w:val="00D66CD3"/>
    <w:rsid w:val="00D67CC3"/>
    <w:rsid w:val="00D71150"/>
    <w:rsid w:val="00D714B1"/>
    <w:rsid w:val="00D723B9"/>
    <w:rsid w:val="00D7331A"/>
    <w:rsid w:val="00D73445"/>
    <w:rsid w:val="00D734F0"/>
    <w:rsid w:val="00D74EE8"/>
    <w:rsid w:val="00D752E7"/>
    <w:rsid w:val="00D76235"/>
    <w:rsid w:val="00D763E6"/>
    <w:rsid w:val="00D806DA"/>
    <w:rsid w:val="00D83BD4"/>
    <w:rsid w:val="00D84401"/>
    <w:rsid w:val="00D84453"/>
    <w:rsid w:val="00D84556"/>
    <w:rsid w:val="00D84957"/>
    <w:rsid w:val="00D874F5"/>
    <w:rsid w:val="00D9016B"/>
    <w:rsid w:val="00D90F70"/>
    <w:rsid w:val="00D912A4"/>
    <w:rsid w:val="00D91410"/>
    <w:rsid w:val="00D91722"/>
    <w:rsid w:val="00D927EB"/>
    <w:rsid w:val="00D92C50"/>
    <w:rsid w:val="00D932AF"/>
    <w:rsid w:val="00D9351B"/>
    <w:rsid w:val="00D94AC8"/>
    <w:rsid w:val="00D94E77"/>
    <w:rsid w:val="00D9553F"/>
    <w:rsid w:val="00D95CA3"/>
    <w:rsid w:val="00D963B8"/>
    <w:rsid w:val="00DA0512"/>
    <w:rsid w:val="00DA256F"/>
    <w:rsid w:val="00DA31BD"/>
    <w:rsid w:val="00DA4DD4"/>
    <w:rsid w:val="00DA53BF"/>
    <w:rsid w:val="00DA59D3"/>
    <w:rsid w:val="00DA7B75"/>
    <w:rsid w:val="00DB0825"/>
    <w:rsid w:val="00DB179B"/>
    <w:rsid w:val="00DB1A5A"/>
    <w:rsid w:val="00DB1D49"/>
    <w:rsid w:val="00DB1E34"/>
    <w:rsid w:val="00DB2620"/>
    <w:rsid w:val="00DB480C"/>
    <w:rsid w:val="00DB4965"/>
    <w:rsid w:val="00DB4DD3"/>
    <w:rsid w:val="00DB4E85"/>
    <w:rsid w:val="00DB6572"/>
    <w:rsid w:val="00DB66AA"/>
    <w:rsid w:val="00DB72B7"/>
    <w:rsid w:val="00DB76F7"/>
    <w:rsid w:val="00DC0170"/>
    <w:rsid w:val="00DC0C10"/>
    <w:rsid w:val="00DC1FEA"/>
    <w:rsid w:val="00DC209E"/>
    <w:rsid w:val="00DC28DC"/>
    <w:rsid w:val="00DC29BF"/>
    <w:rsid w:val="00DC2F51"/>
    <w:rsid w:val="00DC45C4"/>
    <w:rsid w:val="00DC616D"/>
    <w:rsid w:val="00DD100F"/>
    <w:rsid w:val="00DD4157"/>
    <w:rsid w:val="00DD5A49"/>
    <w:rsid w:val="00DD7202"/>
    <w:rsid w:val="00DD77DD"/>
    <w:rsid w:val="00DD78A9"/>
    <w:rsid w:val="00DD7A8C"/>
    <w:rsid w:val="00DE09EF"/>
    <w:rsid w:val="00DE12F3"/>
    <w:rsid w:val="00DE2928"/>
    <w:rsid w:val="00DE2B16"/>
    <w:rsid w:val="00DE44DA"/>
    <w:rsid w:val="00DE46A8"/>
    <w:rsid w:val="00DE571C"/>
    <w:rsid w:val="00DE5DA7"/>
    <w:rsid w:val="00DE66E1"/>
    <w:rsid w:val="00DE684A"/>
    <w:rsid w:val="00DE7DEB"/>
    <w:rsid w:val="00DE7E3A"/>
    <w:rsid w:val="00DE7EC1"/>
    <w:rsid w:val="00DF0CB2"/>
    <w:rsid w:val="00DF0DB4"/>
    <w:rsid w:val="00DF16EA"/>
    <w:rsid w:val="00DF4619"/>
    <w:rsid w:val="00DF4B0E"/>
    <w:rsid w:val="00DF4F17"/>
    <w:rsid w:val="00DF5BEE"/>
    <w:rsid w:val="00DF5D25"/>
    <w:rsid w:val="00DF5DA8"/>
    <w:rsid w:val="00E007C4"/>
    <w:rsid w:val="00E00CF9"/>
    <w:rsid w:val="00E01F7B"/>
    <w:rsid w:val="00E0266A"/>
    <w:rsid w:val="00E02E36"/>
    <w:rsid w:val="00E0382D"/>
    <w:rsid w:val="00E05AAD"/>
    <w:rsid w:val="00E06780"/>
    <w:rsid w:val="00E075F4"/>
    <w:rsid w:val="00E07839"/>
    <w:rsid w:val="00E1024D"/>
    <w:rsid w:val="00E1083F"/>
    <w:rsid w:val="00E10B6E"/>
    <w:rsid w:val="00E11641"/>
    <w:rsid w:val="00E11C18"/>
    <w:rsid w:val="00E121DD"/>
    <w:rsid w:val="00E12733"/>
    <w:rsid w:val="00E14914"/>
    <w:rsid w:val="00E15120"/>
    <w:rsid w:val="00E1552A"/>
    <w:rsid w:val="00E15BDC"/>
    <w:rsid w:val="00E15DFC"/>
    <w:rsid w:val="00E1629B"/>
    <w:rsid w:val="00E16C6D"/>
    <w:rsid w:val="00E16E88"/>
    <w:rsid w:val="00E172C0"/>
    <w:rsid w:val="00E17854"/>
    <w:rsid w:val="00E23375"/>
    <w:rsid w:val="00E235A7"/>
    <w:rsid w:val="00E2397E"/>
    <w:rsid w:val="00E24BEF"/>
    <w:rsid w:val="00E25009"/>
    <w:rsid w:val="00E2504B"/>
    <w:rsid w:val="00E25B0E"/>
    <w:rsid w:val="00E2646D"/>
    <w:rsid w:val="00E26607"/>
    <w:rsid w:val="00E26AD2"/>
    <w:rsid w:val="00E30A0F"/>
    <w:rsid w:val="00E30BE6"/>
    <w:rsid w:val="00E30CDC"/>
    <w:rsid w:val="00E3293D"/>
    <w:rsid w:val="00E32B17"/>
    <w:rsid w:val="00E33343"/>
    <w:rsid w:val="00E3361D"/>
    <w:rsid w:val="00E3409B"/>
    <w:rsid w:val="00E34D14"/>
    <w:rsid w:val="00E358FF"/>
    <w:rsid w:val="00E37B91"/>
    <w:rsid w:val="00E406E8"/>
    <w:rsid w:val="00E42185"/>
    <w:rsid w:val="00E4362A"/>
    <w:rsid w:val="00E43865"/>
    <w:rsid w:val="00E463E2"/>
    <w:rsid w:val="00E47E91"/>
    <w:rsid w:val="00E5023D"/>
    <w:rsid w:val="00E51246"/>
    <w:rsid w:val="00E516AE"/>
    <w:rsid w:val="00E51E6D"/>
    <w:rsid w:val="00E538BB"/>
    <w:rsid w:val="00E5495C"/>
    <w:rsid w:val="00E549A8"/>
    <w:rsid w:val="00E55C93"/>
    <w:rsid w:val="00E55D79"/>
    <w:rsid w:val="00E55FF0"/>
    <w:rsid w:val="00E560BA"/>
    <w:rsid w:val="00E56C88"/>
    <w:rsid w:val="00E57299"/>
    <w:rsid w:val="00E5736C"/>
    <w:rsid w:val="00E574A0"/>
    <w:rsid w:val="00E60DCE"/>
    <w:rsid w:val="00E61063"/>
    <w:rsid w:val="00E644E5"/>
    <w:rsid w:val="00E6466C"/>
    <w:rsid w:val="00E64A5B"/>
    <w:rsid w:val="00E65658"/>
    <w:rsid w:val="00E667EB"/>
    <w:rsid w:val="00E67F26"/>
    <w:rsid w:val="00E70077"/>
    <w:rsid w:val="00E7134C"/>
    <w:rsid w:val="00E71A17"/>
    <w:rsid w:val="00E73027"/>
    <w:rsid w:val="00E74330"/>
    <w:rsid w:val="00E75A48"/>
    <w:rsid w:val="00E7653D"/>
    <w:rsid w:val="00E76D65"/>
    <w:rsid w:val="00E8013F"/>
    <w:rsid w:val="00E80A5A"/>
    <w:rsid w:val="00E816E7"/>
    <w:rsid w:val="00E81C9D"/>
    <w:rsid w:val="00E824A0"/>
    <w:rsid w:val="00E825A4"/>
    <w:rsid w:val="00E83AA0"/>
    <w:rsid w:val="00E83CC2"/>
    <w:rsid w:val="00E87981"/>
    <w:rsid w:val="00E915DB"/>
    <w:rsid w:val="00E93060"/>
    <w:rsid w:val="00E93914"/>
    <w:rsid w:val="00E96F94"/>
    <w:rsid w:val="00E97628"/>
    <w:rsid w:val="00E97DE4"/>
    <w:rsid w:val="00EA2198"/>
    <w:rsid w:val="00EA21CB"/>
    <w:rsid w:val="00EA3154"/>
    <w:rsid w:val="00EA3C3B"/>
    <w:rsid w:val="00EA3D55"/>
    <w:rsid w:val="00EA3F1D"/>
    <w:rsid w:val="00EA4E8C"/>
    <w:rsid w:val="00EA5E40"/>
    <w:rsid w:val="00EA6495"/>
    <w:rsid w:val="00EA7294"/>
    <w:rsid w:val="00EA7BE6"/>
    <w:rsid w:val="00EB0682"/>
    <w:rsid w:val="00EB0AF0"/>
    <w:rsid w:val="00EB252E"/>
    <w:rsid w:val="00EB3ACA"/>
    <w:rsid w:val="00EB4F33"/>
    <w:rsid w:val="00EB6718"/>
    <w:rsid w:val="00EB73B9"/>
    <w:rsid w:val="00EC080A"/>
    <w:rsid w:val="00EC0B9D"/>
    <w:rsid w:val="00EC1683"/>
    <w:rsid w:val="00EC335E"/>
    <w:rsid w:val="00EC39ED"/>
    <w:rsid w:val="00EC4257"/>
    <w:rsid w:val="00EC570E"/>
    <w:rsid w:val="00EC5882"/>
    <w:rsid w:val="00EC5BF2"/>
    <w:rsid w:val="00EC625D"/>
    <w:rsid w:val="00EC6FD1"/>
    <w:rsid w:val="00EC758E"/>
    <w:rsid w:val="00ED1178"/>
    <w:rsid w:val="00ED1E5B"/>
    <w:rsid w:val="00ED2CC5"/>
    <w:rsid w:val="00ED45E8"/>
    <w:rsid w:val="00ED4FF6"/>
    <w:rsid w:val="00ED5555"/>
    <w:rsid w:val="00ED636F"/>
    <w:rsid w:val="00ED733D"/>
    <w:rsid w:val="00ED7FBB"/>
    <w:rsid w:val="00EE1A32"/>
    <w:rsid w:val="00EE2D75"/>
    <w:rsid w:val="00EE4066"/>
    <w:rsid w:val="00EE4981"/>
    <w:rsid w:val="00EE5381"/>
    <w:rsid w:val="00EE607A"/>
    <w:rsid w:val="00EE60A7"/>
    <w:rsid w:val="00EE62E5"/>
    <w:rsid w:val="00EE639C"/>
    <w:rsid w:val="00EE6713"/>
    <w:rsid w:val="00EE6D67"/>
    <w:rsid w:val="00EE723B"/>
    <w:rsid w:val="00EE7358"/>
    <w:rsid w:val="00EE740B"/>
    <w:rsid w:val="00EF0E1C"/>
    <w:rsid w:val="00EF1307"/>
    <w:rsid w:val="00EF1B27"/>
    <w:rsid w:val="00EF21D7"/>
    <w:rsid w:val="00EF2B9C"/>
    <w:rsid w:val="00EF2EE6"/>
    <w:rsid w:val="00EF40DC"/>
    <w:rsid w:val="00EF45CB"/>
    <w:rsid w:val="00EF4853"/>
    <w:rsid w:val="00EF5114"/>
    <w:rsid w:val="00EF5292"/>
    <w:rsid w:val="00EF558B"/>
    <w:rsid w:val="00EF62A3"/>
    <w:rsid w:val="00EF6E41"/>
    <w:rsid w:val="00EF7061"/>
    <w:rsid w:val="00EF71AC"/>
    <w:rsid w:val="00EF76F5"/>
    <w:rsid w:val="00EF77A9"/>
    <w:rsid w:val="00EF79F9"/>
    <w:rsid w:val="00EF7DF4"/>
    <w:rsid w:val="00F003D8"/>
    <w:rsid w:val="00F011BB"/>
    <w:rsid w:val="00F01676"/>
    <w:rsid w:val="00F018F4"/>
    <w:rsid w:val="00F0254E"/>
    <w:rsid w:val="00F025A7"/>
    <w:rsid w:val="00F02899"/>
    <w:rsid w:val="00F02F0D"/>
    <w:rsid w:val="00F05185"/>
    <w:rsid w:val="00F05FC5"/>
    <w:rsid w:val="00F07A83"/>
    <w:rsid w:val="00F13004"/>
    <w:rsid w:val="00F138E1"/>
    <w:rsid w:val="00F13AD8"/>
    <w:rsid w:val="00F14931"/>
    <w:rsid w:val="00F14E3A"/>
    <w:rsid w:val="00F15AF4"/>
    <w:rsid w:val="00F15EF3"/>
    <w:rsid w:val="00F1628A"/>
    <w:rsid w:val="00F2060B"/>
    <w:rsid w:val="00F20FD4"/>
    <w:rsid w:val="00F213C5"/>
    <w:rsid w:val="00F213FD"/>
    <w:rsid w:val="00F215CC"/>
    <w:rsid w:val="00F21818"/>
    <w:rsid w:val="00F21BB2"/>
    <w:rsid w:val="00F22184"/>
    <w:rsid w:val="00F224C4"/>
    <w:rsid w:val="00F22A9D"/>
    <w:rsid w:val="00F23019"/>
    <w:rsid w:val="00F23666"/>
    <w:rsid w:val="00F277D9"/>
    <w:rsid w:val="00F3099F"/>
    <w:rsid w:val="00F30A0C"/>
    <w:rsid w:val="00F30D80"/>
    <w:rsid w:val="00F3191F"/>
    <w:rsid w:val="00F31A2D"/>
    <w:rsid w:val="00F321EF"/>
    <w:rsid w:val="00F34098"/>
    <w:rsid w:val="00F355BD"/>
    <w:rsid w:val="00F35FCD"/>
    <w:rsid w:val="00F364C5"/>
    <w:rsid w:val="00F365D1"/>
    <w:rsid w:val="00F36F4D"/>
    <w:rsid w:val="00F373CA"/>
    <w:rsid w:val="00F3778A"/>
    <w:rsid w:val="00F4162E"/>
    <w:rsid w:val="00F42260"/>
    <w:rsid w:val="00F42857"/>
    <w:rsid w:val="00F433E1"/>
    <w:rsid w:val="00F43D5A"/>
    <w:rsid w:val="00F440B9"/>
    <w:rsid w:val="00F45FF5"/>
    <w:rsid w:val="00F46471"/>
    <w:rsid w:val="00F46C7F"/>
    <w:rsid w:val="00F471F1"/>
    <w:rsid w:val="00F47462"/>
    <w:rsid w:val="00F476FA"/>
    <w:rsid w:val="00F5012A"/>
    <w:rsid w:val="00F51989"/>
    <w:rsid w:val="00F51B97"/>
    <w:rsid w:val="00F527E1"/>
    <w:rsid w:val="00F52BA1"/>
    <w:rsid w:val="00F542BA"/>
    <w:rsid w:val="00F547D4"/>
    <w:rsid w:val="00F56F80"/>
    <w:rsid w:val="00F6016F"/>
    <w:rsid w:val="00F62B42"/>
    <w:rsid w:val="00F63457"/>
    <w:rsid w:val="00F638FA"/>
    <w:rsid w:val="00F64DB3"/>
    <w:rsid w:val="00F655FF"/>
    <w:rsid w:val="00F66B5E"/>
    <w:rsid w:val="00F70666"/>
    <w:rsid w:val="00F71776"/>
    <w:rsid w:val="00F71FF3"/>
    <w:rsid w:val="00F72099"/>
    <w:rsid w:val="00F731BA"/>
    <w:rsid w:val="00F7342F"/>
    <w:rsid w:val="00F73D7C"/>
    <w:rsid w:val="00F743E8"/>
    <w:rsid w:val="00F74865"/>
    <w:rsid w:val="00F776E7"/>
    <w:rsid w:val="00F801A8"/>
    <w:rsid w:val="00F80D1D"/>
    <w:rsid w:val="00F81271"/>
    <w:rsid w:val="00F837E1"/>
    <w:rsid w:val="00F83928"/>
    <w:rsid w:val="00F83B45"/>
    <w:rsid w:val="00F841C7"/>
    <w:rsid w:val="00F9136C"/>
    <w:rsid w:val="00F924D4"/>
    <w:rsid w:val="00F92A68"/>
    <w:rsid w:val="00F93112"/>
    <w:rsid w:val="00F957CE"/>
    <w:rsid w:val="00F95D31"/>
    <w:rsid w:val="00F95E6D"/>
    <w:rsid w:val="00F96352"/>
    <w:rsid w:val="00F96428"/>
    <w:rsid w:val="00F9696E"/>
    <w:rsid w:val="00F96BF3"/>
    <w:rsid w:val="00FA0E6B"/>
    <w:rsid w:val="00FA161C"/>
    <w:rsid w:val="00FA1ABF"/>
    <w:rsid w:val="00FA1D63"/>
    <w:rsid w:val="00FA2A62"/>
    <w:rsid w:val="00FA2DF5"/>
    <w:rsid w:val="00FA4AFC"/>
    <w:rsid w:val="00FA4C8D"/>
    <w:rsid w:val="00FA5CB8"/>
    <w:rsid w:val="00FA5E80"/>
    <w:rsid w:val="00FA5FE2"/>
    <w:rsid w:val="00FA68F9"/>
    <w:rsid w:val="00FB10C2"/>
    <w:rsid w:val="00FB15BC"/>
    <w:rsid w:val="00FB1C94"/>
    <w:rsid w:val="00FB2E35"/>
    <w:rsid w:val="00FB2F54"/>
    <w:rsid w:val="00FB3233"/>
    <w:rsid w:val="00FB3FDE"/>
    <w:rsid w:val="00FB47EE"/>
    <w:rsid w:val="00FB4E3E"/>
    <w:rsid w:val="00FB5763"/>
    <w:rsid w:val="00FB63A2"/>
    <w:rsid w:val="00FC0997"/>
    <w:rsid w:val="00FC21DE"/>
    <w:rsid w:val="00FC3E20"/>
    <w:rsid w:val="00FC3FE4"/>
    <w:rsid w:val="00FC47EC"/>
    <w:rsid w:val="00FC5728"/>
    <w:rsid w:val="00FC6715"/>
    <w:rsid w:val="00FC795A"/>
    <w:rsid w:val="00FC7C3C"/>
    <w:rsid w:val="00FD091C"/>
    <w:rsid w:val="00FD1A74"/>
    <w:rsid w:val="00FD3741"/>
    <w:rsid w:val="00FD3B67"/>
    <w:rsid w:val="00FD436A"/>
    <w:rsid w:val="00FD49DF"/>
    <w:rsid w:val="00FD6D50"/>
    <w:rsid w:val="00FD7897"/>
    <w:rsid w:val="00FD7A92"/>
    <w:rsid w:val="00FE0A05"/>
    <w:rsid w:val="00FE0A15"/>
    <w:rsid w:val="00FE463C"/>
    <w:rsid w:val="00FE5DFE"/>
    <w:rsid w:val="00FE72E2"/>
    <w:rsid w:val="00FE73A5"/>
    <w:rsid w:val="00FE7443"/>
    <w:rsid w:val="00FF054D"/>
    <w:rsid w:val="00FF0AD0"/>
    <w:rsid w:val="00FF0EE4"/>
    <w:rsid w:val="00FF25E8"/>
    <w:rsid w:val="00FF26AA"/>
    <w:rsid w:val="00FF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5E8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ED45E8"/>
    <w:pPr>
      <w:spacing w:before="240" w:after="60"/>
      <w:jc w:val="center"/>
      <w:outlineLvl w:val="0"/>
    </w:pPr>
    <w:rPr>
      <w:rFonts w:ascii="等线 Light" w:eastAsia="等线 Light" w:hAnsi="等线 Light" w:cs="等线 Light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D45E8"/>
    <w:rPr>
      <w:rFonts w:ascii="等线 Light" w:eastAsia="等线 Light" w:hAnsi="等线 Light" w:cs="等线 Light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FA5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5CB8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A5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5C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Pages>4</Pages>
  <Words>92</Words>
  <Characters>525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 User</cp:lastModifiedBy>
  <cp:revision>132</cp:revision>
  <dcterms:created xsi:type="dcterms:W3CDTF">2018-03-26T01:48:00Z</dcterms:created>
  <dcterms:modified xsi:type="dcterms:W3CDTF">2018-05-02T07:55:00Z</dcterms:modified>
</cp:coreProperties>
</file>