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C0" w:rsidRDefault="00A22FC0" w:rsidP="00FA5CB8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A22FC0" w:rsidRDefault="00A22FC0" w:rsidP="00FA5CB8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A22FC0" w:rsidRDefault="00A22FC0" w:rsidP="00F80D1D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  <w:r>
        <w:rPr>
          <w:rFonts w:ascii="黑体" w:eastAsia="黑体" w:hAnsi="黑体" w:cs="黑体" w:hint="eastAsia"/>
          <w:b/>
          <w:bCs/>
          <w:sz w:val="52"/>
          <w:szCs w:val="52"/>
        </w:rPr>
        <w:t>校企合作实践教育基地申请书</w:t>
      </w:r>
    </w:p>
    <w:p w:rsidR="00A22FC0" w:rsidRDefault="00A22FC0" w:rsidP="00FA5CB8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A22FC0" w:rsidRDefault="00A22FC0" w:rsidP="00FA5CB8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A22FC0" w:rsidRDefault="00A22FC0" w:rsidP="00FA5CB8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A22FC0" w:rsidRDefault="00A22FC0" w:rsidP="00FA5CB8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A22FC0" w:rsidRDefault="00A22FC0" w:rsidP="00FA5CB8">
      <w:pPr>
        <w:spacing w:after="156"/>
        <w:jc w:val="center"/>
        <w:rPr>
          <w:rFonts w:ascii="黑体" w:eastAsia="黑体" w:hAnsi="黑体" w:cs="Times New Roman"/>
          <w:b/>
          <w:bCs/>
          <w:sz w:val="52"/>
          <w:szCs w:val="52"/>
        </w:rPr>
      </w:pPr>
    </w:p>
    <w:p w:rsidR="00A22FC0" w:rsidRDefault="00A22FC0" w:rsidP="000D60F4">
      <w:pPr>
        <w:spacing w:line="600" w:lineRule="exact"/>
        <w:ind w:firstLineChars="600" w:firstLine="31680"/>
        <w:rPr>
          <w:rFonts w:ascii="黑体" w:eastAsia="黑体" w:hAnsi="宋体" w:cs="Times New Roman"/>
          <w:b/>
          <w:bCs/>
          <w:sz w:val="32"/>
          <w:szCs w:val="32"/>
        </w:rPr>
      </w:pPr>
      <w:r w:rsidRPr="008530F0">
        <w:rPr>
          <w:rFonts w:ascii="黑体" w:eastAsia="黑体" w:hAnsi="宋体" w:cs="黑体" w:hint="eastAsia"/>
          <w:b/>
          <w:bCs/>
          <w:sz w:val="32"/>
          <w:szCs w:val="32"/>
        </w:rPr>
        <w:t>申报单位：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      </w:t>
      </w:r>
      <w:r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</w:t>
      </w:r>
      <w:r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</w:t>
      </w:r>
      <w:r w:rsidRPr="000E6509">
        <w:rPr>
          <w:rFonts w:ascii="黑体" w:eastAsia="黑体" w:hAnsi="宋体" w:cs="黑体" w:hint="eastAsia"/>
          <w:sz w:val="32"/>
          <w:szCs w:val="32"/>
        </w:rPr>
        <w:t>（盖章）</w:t>
      </w:r>
    </w:p>
    <w:p w:rsidR="00A22FC0" w:rsidRDefault="00A22FC0" w:rsidP="000D60F4">
      <w:pPr>
        <w:spacing w:line="600" w:lineRule="exact"/>
        <w:ind w:firstLineChars="600" w:firstLine="31680"/>
        <w:rPr>
          <w:rFonts w:ascii="黑体" w:eastAsia="黑体" w:hAnsi="宋体" w:cs="Times New Roman"/>
          <w:b/>
          <w:bCs/>
          <w:sz w:val="32"/>
          <w:szCs w:val="32"/>
          <w:u w:val="single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t>基地</w:t>
      </w:r>
      <w:r w:rsidRPr="008530F0">
        <w:rPr>
          <w:rFonts w:ascii="黑体" w:eastAsia="黑体" w:hAnsi="宋体" w:cs="黑体" w:hint="eastAsia"/>
          <w:b/>
          <w:bCs/>
          <w:sz w:val="32"/>
          <w:szCs w:val="32"/>
        </w:rPr>
        <w:t>名称：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       </w:t>
      </w:r>
      <w:r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 </w:t>
      </w:r>
    </w:p>
    <w:p w:rsidR="00A22FC0" w:rsidRPr="008530F0" w:rsidRDefault="00A22FC0" w:rsidP="000D60F4">
      <w:pPr>
        <w:spacing w:line="600" w:lineRule="exact"/>
        <w:ind w:firstLineChars="600" w:firstLine="31680"/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t>基地</w:t>
      </w:r>
      <w:r w:rsidRPr="008530F0">
        <w:rPr>
          <w:rFonts w:ascii="黑体" w:eastAsia="黑体" w:hAnsi="宋体" w:cs="黑体" w:hint="eastAsia"/>
          <w:b/>
          <w:bCs/>
          <w:sz w:val="32"/>
          <w:szCs w:val="32"/>
        </w:rPr>
        <w:t>负责人：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      </w:t>
      </w:r>
      <w:r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 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</w:t>
      </w:r>
    </w:p>
    <w:p w:rsidR="00A22FC0" w:rsidRPr="008530F0" w:rsidRDefault="00A22FC0" w:rsidP="000D60F4">
      <w:pPr>
        <w:spacing w:line="600" w:lineRule="exact"/>
        <w:ind w:firstLineChars="600" w:firstLine="31680"/>
        <w:rPr>
          <w:rFonts w:ascii="黑体" w:eastAsia="黑体" w:hAnsi="宋体" w:cs="Times New Roman"/>
          <w:b/>
          <w:bCs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t>申报</w:t>
      </w:r>
      <w:r w:rsidRPr="008530F0">
        <w:rPr>
          <w:rFonts w:ascii="黑体" w:eastAsia="黑体" w:hAnsi="宋体" w:cs="黑体" w:hint="eastAsia"/>
          <w:b/>
          <w:bCs/>
          <w:sz w:val="32"/>
          <w:szCs w:val="32"/>
        </w:rPr>
        <w:t>日期：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       </w:t>
      </w:r>
      <w:r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 </w:t>
      </w:r>
      <w:r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 </w:t>
      </w:r>
      <w:r w:rsidRPr="008530F0">
        <w:rPr>
          <w:rFonts w:ascii="黑体" w:eastAsia="黑体" w:hAnsi="宋体" w:cs="黑体"/>
          <w:b/>
          <w:bCs/>
          <w:sz w:val="32"/>
          <w:szCs w:val="32"/>
          <w:u w:val="single"/>
        </w:rPr>
        <w:t xml:space="preserve"> </w:t>
      </w:r>
    </w:p>
    <w:p w:rsidR="00A22FC0" w:rsidRDefault="00A22FC0" w:rsidP="000E6509">
      <w:pPr>
        <w:spacing w:after="156"/>
        <w:rPr>
          <w:rFonts w:ascii="黑体" w:eastAsia="黑体" w:hAnsi="黑体" w:cs="Times New Roman"/>
          <w:b/>
          <w:bCs/>
          <w:sz w:val="52"/>
          <w:szCs w:val="52"/>
        </w:rPr>
      </w:pPr>
    </w:p>
    <w:p w:rsidR="00A22FC0" w:rsidRDefault="00A22FC0" w:rsidP="000E6509">
      <w:pPr>
        <w:spacing w:after="156"/>
        <w:rPr>
          <w:rFonts w:ascii="黑体" w:eastAsia="黑体" w:hAnsi="黑体" w:cs="Times New Roman"/>
          <w:b/>
          <w:bCs/>
          <w:sz w:val="52"/>
          <w:szCs w:val="52"/>
        </w:rPr>
      </w:pPr>
    </w:p>
    <w:p w:rsidR="00A22FC0" w:rsidRDefault="00A22FC0" w:rsidP="000E6509">
      <w:pPr>
        <w:spacing w:after="156"/>
        <w:rPr>
          <w:rFonts w:ascii="黑体" w:eastAsia="黑体" w:hAnsi="黑体" w:cs="Times New Roman"/>
          <w:b/>
          <w:bCs/>
          <w:sz w:val="52"/>
          <w:szCs w:val="52"/>
        </w:rPr>
      </w:pPr>
    </w:p>
    <w:tbl>
      <w:tblPr>
        <w:tblW w:w="54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853"/>
        <w:gridCol w:w="960"/>
        <w:gridCol w:w="866"/>
        <w:gridCol w:w="1333"/>
        <w:gridCol w:w="1201"/>
        <w:gridCol w:w="1409"/>
        <w:gridCol w:w="1976"/>
      </w:tblGrid>
      <w:tr w:rsidR="00A22FC0" w:rsidRPr="009705E7">
        <w:trPr>
          <w:trHeight w:hRule="exact" w:val="624"/>
          <w:jc w:val="center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基地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名称</w:t>
            </w:r>
          </w:p>
        </w:tc>
        <w:tc>
          <w:tcPr>
            <w:tcW w:w="3159" w:type="dxa"/>
            <w:gridSpan w:val="3"/>
            <w:tcBorders>
              <w:top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201" w:type="dxa"/>
            <w:tcBorders>
              <w:top w:val="single" w:sz="8" w:space="0" w:color="auto"/>
            </w:tcBorders>
            <w:vAlign w:val="center"/>
          </w:tcPr>
          <w:p w:rsidR="00A22FC0" w:rsidRPr="009705E7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合作</w:t>
            </w:r>
            <w:r w:rsidRPr="009705E7">
              <w:rPr>
                <w:rFonts w:ascii="宋体" w:eastAsia="宋体" w:hAnsi="宋体" w:cs="宋体" w:hint="eastAsia"/>
                <w:b/>
                <w:bCs/>
              </w:rPr>
              <w:t>周期</w:t>
            </w:r>
          </w:p>
        </w:tc>
        <w:tc>
          <w:tcPr>
            <w:tcW w:w="33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A22FC0" w:rsidRPr="009705E7">
        <w:trPr>
          <w:trHeight w:hRule="exact" w:val="624"/>
          <w:jc w:val="center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负责人姓名</w:t>
            </w:r>
          </w:p>
        </w:tc>
        <w:tc>
          <w:tcPr>
            <w:tcW w:w="3159" w:type="dxa"/>
            <w:gridSpan w:val="3"/>
            <w:tcBorders>
              <w:top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01" w:type="dxa"/>
            <w:tcBorders>
              <w:top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33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22FC0" w:rsidRPr="009705E7">
        <w:trPr>
          <w:trHeight w:hRule="exact" w:val="624"/>
          <w:jc w:val="center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职称</w:t>
            </w:r>
          </w:p>
        </w:tc>
        <w:tc>
          <w:tcPr>
            <w:tcW w:w="3159" w:type="dxa"/>
            <w:gridSpan w:val="3"/>
            <w:tcBorders>
              <w:top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01" w:type="dxa"/>
            <w:tcBorders>
              <w:top w:val="single" w:sz="8" w:space="0" w:color="auto"/>
            </w:tcBorders>
            <w:vAlign w:val="center"/>
          </w:tcPr>
          <w:p w:rsidR="00A22FC0" w:rsidRPr="00976A9E" w:rsidRDefault="00A22FC0" w:rsidP="002C448E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专业</w:t>
            </w:r>
          </w:p>
        </w:tc>
        <w:tc>
          <w:tcPr>
            <w:tcW w:w="33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22FC0" w:rsidRPr="009705E7">
        <w:trPr>
          <w:trHeight w:hRule="exact" w:val="624"/>
          <w:jc w:val="center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所在单位</w:t>
            </w:r>
          </w:p>
        </w:tc>
        <w:tc>
          <w:tcPr>
            <w:tcW w:w="3159" w:type="dxa"/>
            <w:gridSpan w:val="3"/>
            <w:tcBorders>
              <w:top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01" w:type="dxa"/>
            <w:tcBorders>
              <w:top w:val="single" w:sz="8" w:space="0" w:color="auto"/>
            </w:tcBorders>
            <w:vAlign w:val="center"/>
          </w:tcPr>
          <w:p w:rsidR="00A22FC0" w:rsidRPr="00976A9E" w:rsidRDefault="00A22FC0" w:rsidP="002C448E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职务</w:t>
            </w:r>
          </w:p>
        </w:tc>
        <w:tc>
          <w:tcPr>
            <w:tcW w:w="33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22FC0" w:rsidRPr="009705E7">
        <w:trPr>
          <w:trHeight w:hRule="exact" w:val="624"/>
          <w:jc w:val="center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22FC0" w:rsidRPr="00976A9E" w:rsidRDefault="00A22FC0" w:rsidP="00A4008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3159" w:type="dxa"/>
            <w:gridSpan w:val="3"/>
            <w:tcBorders>
              <w:top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01" w:type="dxa"/>
            <w:tcBorders>
              <w:top w:val="single" w:sz="8" w:space="0" w:color="auto"/>
            </w:tcBorders>
            <w:vAlign w:val="center"/>
          </w:tcPr>
          <w:p w:rsidR="00A22FC0" w:rsidRPr="00976A9E" w:rsidRDefault="00A22FC0" w:rsidP="00A4008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电子邮箱</w:t>
            </w:r>
          </w:p>
        </w:tc>
        <w:tc>
          <w:tcPr>
            <w:tcW w:w="33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22FC0" w:rsidRPr="009705E7">
        <w:trPr>
          <w:trHeight w:hRule="exact" w:val="680"/>
          <w:jc w:val="center"/>
        </w:trPr>
        <w:tc>
          <w:tcPr>
            <w:tcW w:w="667" w:type="dxa"/>
            <w:vMerge w:val="restart"/>
            <w:tcBorders>
              <w:left w:val="single" w:sz="8" w:space="0" w:color="auto"/>
            </w:tcBorders>
            <w:vAlign w:val="center"/>
          </w:tcPr>
          <w:p w:rsidR="00A22FC0" w:rsidRPr="00976A9E" w:rsidRDefault="00A22FC0" w:rsidP="00A4008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基地建设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情况</w:t>
            </w:r>
          </w:p>
        </w:tc>
        <w:tc>
          <w:tcPr>
            <w:tcW w:w="853" w:type="dxa"/>
            <w:vMerge w:val="restart"/>
            <w:vAlign w:val="center"/>
          </w:tcPr>
          <w:p w:rsidR="00A22FC0" w:rsidRPr="00976A9E" w:rsidRDefault="00A22FC0" w:rsidP="00A4008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教学任务</w:t>
            </w:r>
          </w:p>
        </w:tc>
        <w:tc>
          <w:tcPr>
            <w:tcW w:w="960" w:type="dxa"/>
            <w:vAlign w:val="center"/>
          </w:tcPr>
          <w:p w:rsidR="00A22FC0" w:rsidRPr="00976A9E" w:rsidRDefault="00A22FC0" w:rsidP="00A4008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面向专业</w:t>
            </w:r>
          </w:p>
        </w:tc>
        <w:tc>
          <w:tcPr>
            <w:tcW w:w="2199" w:type="dxa"/>
            <w:gridSpan w:val="2"/>
            <w:vAlign w:val="center"/>
          </w:tcPr>
          <w:p w:rsidR="00A22FC0" w:rsidRPr="00086EA1" w:rsidRDefault="00A22FC0" w:rsidP="00A4008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201" w:type="dxa"/>
            <w:vAlign w:val="center"/>
          </w:tcPr>
          <w:p w:rsidR="00A22FC0" w:rsidRPr="00976A9E" w:rsidRDefault="00A22FC0" w:rsidP="00A4008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学生人数</w:t>
            </w:r>
          </w:p>
        </w:tc>
        <w:tc>
          <w:tcPr>
            <w:tcW w:w="3385" w:type="dxa"/>
            <w:gridSpan w:val="2"/>
            <w:tcBorders>
              <w:right w:val="single" w:sz="8" w:space="0" w:color="auto"/>
            </w:tcBorders>
            <w:vAlign w:val="center"/>
          </w:tcPr>
          <w:p w:rsidR="00A22FC0" w:rsidRPr="00086EA1" w:rsidRDefault="00A22FC0" w:rsidP="00A4008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22FC0" w:rsidRPr="009705E7">
        <w:trPr>
          <w:trHeight w:hRule="exact" w:val="1475"/>
          <w:jc w:val="center"/>
        </w:trPr>
        <w:tc>
          <w:tcPr>
            <w:tcW w:w="667" w:type="dxa"/>
            <w:vMerge/>
            <w:tcBorders>
              <w:left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853" w:type="dxa"/>
            <w:vMerge/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960" w:type="dxa"/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承担实验课程名称</w:t>
            </w:r>
          </w:p>
        </w:tc>
        <w:tc>
          <w:tcPr>
            <w:tcW w:w="6785" w:type="dxa"/>
            <w:gridSpan w:val="5"/>
            <w:tcBorders>
              <w:right w:val="single" w:sz="8" w:space="0" w:color="auto"/>
            </w:tcBorders>
            <w:vAlign w:val="center"/>
          </w:tcPr>
          <w:p w:rsidR="00A22FC0" w:rsidRPr="00086EA1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22FC0" w:rsidRPr="009705E7">
        <w:trPr>
          <w:trHeight w:val="728"/>
          <w:jc w:val="center"/>
        </w:trPr>
        <w:tc>
          <w:tcPr>
            <w:tcW w:w="667" w:type="dxa"/>
            <w:vMerge/>
            <w:tcBorders>
              <w:left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853" w:type="dxa"/>
            <w:vMerge/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A22FC0" w:rsidRPr="00086EA1" w:rsidRDefault="00A22FC0" w:rsidP="00A21EC1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课程</w:t>
            </w:r>
            <w:r>
              <w:rPr>
                <w:rFonts w:ascii="宋体" w:eastAsia="宋体" w:hAnsi="宋体" w:cs="宋体" w:hint="eastAsia"/>
                <w:b/>
                <w:bCs/>
              </w:rPr>
              <w:t>门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数</w:t>
            </w:r>
          </w:p>
        </w:tc>
        <w:tc>
          <w:tcPr>
            <w:tcW w:w="2534" w:type="dxa"/>
            <w:gridSpan w:val="2"/>
            <w:vAlign w:val="center"/>
          </w:tcPr>
          <w:p w:rsidR="00A22FC0" w:rsidRPr="00086EA1" w:rsidRDefault="00A22FC0" w:rsidP="00A21EC1">
            <w:pPr>
              <w:tabs>
                <w:tab w:val="left" w:pos="5355"/>
              </w:tabs>
              <w:spacing w:line="360" w:lineRule="exact"/>
              <w:rPr>
                <w:rFonts w:ascii="宋体" w:eastAsia="宋体" w:hAnsi="宋体" w:cs="Times New Roman"/>
              </w:rPr>
            </w:pPr>
          </w:p>
        </w:tc>
        <w:tc>
          <w:tcPr>
            <w:tcW w:w="1409" w:type="dxa"/>
            <w:vAlign w:val="center"/>
          </w:tcPr>
          <w:p w:rsidR="00A22FC0" w:rsidRPr="00086EA1" w:rsidRDefault="00A22FC0" w:rsidP="00A21EC1">
            <w:pPr>
              <w:widowControl/>
              <w:jc w:val="left"/>
              <w:rPr>
                <w:rFonts w:ascii="宋体" w:eastAsia="宋体" w:hAnsi="宋体" w:cs="Times New Roman"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实验</w:t>
            </w:r>
            <w:r>
              <w:rPr>
                <w:rFonts w:ascii="宋体" w:eastAsia="宋体" w:hAnsi="宋体" w:cs="宋体" w:hint="eastAsia"/>
                <w:b/>
                <w:bCs/>
              </w:rPr>
              <w:t>学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时数</w:t>
            </w:r>
          </w:p>
        </w:tc>
        <w:tc>
          <w:tcPr>
            <w:tcW w:w="1976" w:type="dxa"/>
            <w:tcBorders>
              <w:right w:val="single" w:sz="8" w:space="0" w:color="auto"/>
            </w:tcBorders>
            <w:vAlign w:val="center"/>
          </w:tcPr>
          <w:p w:rsidR="00A22FC0" w:rsidRPr="00086EA1" w:rsidRDefault="00A22FC0" w:rsidP="00A21EC1">
            <w:pPr>
              <w:tabs>
                <w:tab w:val="left" w:pos="5355"/>
              </w:tabs>
              <w:spacing w:line="360" w:lineRule="exact"/>
              <w:rPr>
                <w:rFonts w:ascii="宋体" w:eastAsia="宋体" w:hAnsi="宋体" w:cs="Times New Roman"/>
              </w:rPr>
            </w:pPr>
          </w:p>
        </w:tc>
      </w:tr>
      <w:tr w:rsidR="00A22FC0" w:rsidRPr="009705E7">
        <w:trPr>
          <w:trHeight w:hRule="exact" w:val="737"/>
          <w:jc w:val="center"/>
        </w:trPr>
        <w:tc>
          <w:tcPr>
            <w:tcW w:w="667" w:type="dxa"/>
            <w:vMerge/>
            <w:tcBorders>
              <w:left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853" w:type="dxa"/>
            <w:vMerge w:val="restart"/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科研</w:t>
            </w:r>
            <w:r>
              <w:rPr>
                <w:rFonts w:ascii="宋体" w:eastAsia="宋体" w:hAnsi="宋体" w:cs="宋体" w:hint="eastAsia"/>
                <w:b/>
                <w:bCs/>
              </w:rPr>
              <w:t>任务</w:t>
            </w:r>
          </w:p>
        </w:tc>
        <w:tc>
          <w:tcPr>
            <w:tcW w:w="960" w:type="dxa"/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科研方向</w:t>
            </w:r>
          </w:p>
        </w:tc>
        <w:tc>
          <w:tcPr>
            <w:tcW w:w="6785" w:type="dxa"/>
            <w:gridSpan w:val="5"/>
            <w:tcBorders>
              <w:right w:val="single" w:sz="8" w:space="0" w:color="auto"/>
            </w:tcBorders>
            <w:vAlign w:val="center"/>
          </w:tcPr>
          <w:p w:rsidR="00A22FC0" w:rsidRPr="00086EA1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22FC0" w:rsidRPr="009705E7">
        <w:trPr>
          <w:trHeight w:hRule="exact" w:val="737"/>
          <w:jc w:val="center"/>
        </w:trPr>
        <w:tc>
          <w:tcPr>
            <w:tcW w:w="667" w:type="dxa"/>
            <w:vMerge/>
            <w:tcBorders>
              <w:left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853" w:type="dxa"/>
            <w:vMerge/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960" w:type="dxa"/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科研情况</w:t>
            </w:r>
          </w:p>
        </w:tc>
        <w:tc>
          <w:tcPr>
            <w:tcW w:w="6785" w:type="dxa"/>
            <w:gridSpan w:val="5"/>
            <w:tcBorders>
              <w:right w:val="single" w:sz="8" w:space="0" w:color="auto"/>
            </w:tcBorders>
            <w:vAlign w:val="center"/>
          </w:tcPr>
          <w:p w:rsidR="00A22FC0" w:rsidRPr="00086EA1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22FC0" w:rsidRPr="009705E7">
        <w:trPr>
          <w:trHeight w:hRule="exact" w:val="4170"/>
          <w:jc w:val="center"/>
        </w:trPr>
        <w:tc>
          <w:tcPr>
            <w:tcW w:w="667" w:type="dxa"/>
            <w:vMerge/>
            <w:tcBorders>
              <w:left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1813" w:type="dxa"/>
            <w:gridSpan w:val="2"/>
            <w:vAlign w:val="center"/>
          </w:tcPr>
          <w:p w:rsidR="00A22FC0" w:rsidRPr="009705E7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05E7">
              <w:rPr>
                <w:rFonts w:ascii="宋体" w:eastAsia="宋体" w:hAnsi="宋体" w:cs="宋体" w:hint="eastAsia"/>
                <w:b/>
                <w:bCs/>
              </w:rPr>
              <w:t>预期</w:t>
            </w:r>
          </w:p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05E7">
              <w:rPr>
                <w:rFonts w:ascii="宋体" w:eastAsia="宋体" w:hAnsi="宋体" w:cs="宋体" w:hint="eastAsia"/>
                <w:b/>
                <w:bCs/>
              </w:rPr>
              <w:t>目标、效果</w:t>
            </w:r>
          </w:p>
        </w:tc>
        <w:tc>
          <w:tcPr>
            <w:tcW w:w="6785" w:type="dxa"/>
            <w:gridSpan w:val="5"/>
            <w:tcBorders>
              <w:right w:val="single" w:sz="8" w:space="0" w:color="auto"/>
            </w:tcBorders>
            <w:vAlign w:val="center"/>
          </w:tcPr>
          <w:p w:rsidR="00A22FC0" w:rsidRPr="00086EA1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</w:p>
        </w:tc>
      </w:tr>
      <w:tr w:rsidR="00A22FC0" w:rsidRPr="009705E7">
        <w:trPr>
          <w:trHeight w:val="7220"/>
          <w:jc w:val="center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center"/>
          </w:tcPr>
          <w:p w:rsidR="00A22FC0" w:rsidRPr="009705E7" w:rsidRDefault="00A22FC0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基地</w:t>
            </w:r>
          </w:p>
          <w:p w:rsidR="00A22FC0" w:rsidRPr="00976A9E" w:rsidRDefault="00A22FC0" w:rsidP="0000326F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05E7">
              <w:rPr>
                <w:rFonts w:ascii="宋体" w:eastAsia="宋体" w:hAnsi="宋体" w:cs="宋体" w:hint="eastAsia"/>
                <w:b/>
                <w:bCs/>
              </w:rPr>
              <w:t>建设背景</w:t>
            </w:r>
          </w:p>
        </w:tc>
        <w:tc>
          <w:tcPr>
            <w:tcW w:w="7745" w:type="dxa"/>
            <w:gridSpan w:val="6"/>
            <w:tcBorders>
              <w:right w:val="single" w:sz="8" w:space="0" w:color="auto"/>
            </w:tcBorders>
          </w:tcPr>
          <w:p w:rsidR="00A22FC0" w:rsidRPr="00976A9E" w:rsidRDefault="00A22FC0" w:rsidP="006B32C3">
            <w:pPr>
              <w:tabs>
                <w:tab w:val="left" w:pos="5355"/>
              </w:tabs>
              <w:spacing w:line="360" w:lineRule="exact"/>
              <w:rPr>
                <w:rFonts w:ascii="宋体" w:eastAsia="宋体" w:hAnsi="宋体" w:cs="Times New Roman"/>
              </w:rPr>
            </w:pPr>
            <w:r w:rsidRPr="00976A9E">
              <w:rPr>
                <w:rFonts w:ascii="宋体" w:eastAsia="宋体" w:hAnsi="宋体" w:cs="宋体" w:hint="eastAsia"/>
              </w:rPr>
              <w:t>（符合国家和学校发展需求的情况、建设目的和意义等）</w:t>
            </w:r>
          </w:p>
          <w:p w:rsidR="00A22FC0" w:rsidRPr="00976A9E" w:rsidRDefault="00A22FC0" w:rsidP="006B32C3">
            <w:pPr>
              <w:tabs>
                <w:tab w:val="left" w:pos="5355"/>
              </w:tabs>
              <w:spacing w:line="360" w:lineRule="exact"/>
              <w:rPr>
                <w:rFonts w:ascii="宋体" w:eastAsia="宋体" w:hAnsi="宋体" w:cs="Times New Roman"/>
              </w:rPr>
            </w:pPr>
          </w:p>
        </w:tc>
      </w:tr>
      <w:tr w:rsidR="00A22FC0" w:rsidRPr="009705E7">
        <w:trPr>
          <w:trHeight w:val="6368"/>
          <w:jc w:val="center"/>
        </w:trPr>
        <w:tc>
          <w:tcPr>
            <w:tcW w:w="1520" w:type="dxa"/>
            <w:gridSpan w:val="2"/>
            <w:tcBorders>
              <w:left w:val="single" w:sz="8" w:space="0" w:color="auto"/>
            </w:tcBorders>
            <w:vAlign w:val="center"/>
          </w:tcPr>
          <w:p w:rsidR="00A22FC0" w:rsidRPr="009705E7" w:rsidRDefault="00A22FC0" w:rsidP="004B6C42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基地</w:t>
            </w:r>
            <w:r w:rsidRPr="009705E7">
              <w:rPr>
                <w:rFonts w:ascii="宋体" w:eastAsia="宋体" w:hAnsi="宋体" w:cs="宋体" w:hint="eastAsia"/>
                <w:b/>
                <w:bCs/>
              </w:rPr>
              <w:t>建设</w:t>
            </w:r>
          </w:p>
          <w:p w:rsidR="00A22FC0" w:rsidRPr="009705E7" w:rsidRDefault="00A22FC0" w:rsidP="004B6C42">
            <w:pPr>
              <w:tabs>
                <w:tab w:val="left" w:pos="5355"/>
              </w:tabs>
              <w:spacing w:line="32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05E7">
              <w:rPr>
                <w:rFonts w:ascii="宋体" w:eastAsia="宋体" w:hAnsi="宋体" w:cs="宋体" w:hint="eastAsia"/>
                <w:b/>
                <w:bCs/>
              </w:rPr>
              <w:t>可行性分析</w:t>
            </w:r>
          </w:p>
        </w:tc>
        <w:tc>
          <w:tcPr>
            <w:tcW w:w="7745" w:type="dxa"/>
            <w:gridSpan w:val="6"/>
            <w:tcBorders>
              <w:right w:val="single" w:sz="8" w:space="0" w:color="auto"/>
            </w:tcBorders>
          </w:tcPr>
          <w:p w:rsidR="00A22FC0" w:rsidRPr="00976A9E" w:rsidRDefault="00A22FC0" w:rsidP="006B32C3">
            <w:pPr>
              <w:tabs>
                <w:tab w:val="left" w:pos="5355"/>
              </w:tabs>
              <w:spacing w:line="360" w:lineRule="exact"/>
              <w:rPr>
                <w:rFonts w:ascii="宋体" w:eastAsia="宋体" w:hAnsi="宋体" w:cs="Times New Roman"/>
              </w:rPr>
            </w:pPr>
          </w:p>
        </w:tc>
      </w:tr>
      <w:tr w:rsidR="00A22FC0" w:rsidRPr="009705E7">
        <w:trPr>
          <w:trHeight w:val="12916"/>
          <w:jc w:val="center"/>
        </w:trPr>
        <w:tc>
          <w:tcPr>
            <w:tcW w:w="9265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A22FC0" w:rsidRPr="00976A9E" w:rsidRDefault="00A22FC0" w:rsidP="004569A9">
            <w:pPr>
              <w:tabs>
                <w:tab w:val="left" w:pos="5355"/>
              </w:tabs>
              <w:spacing w:line="360" w:lineRule="exact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基地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概述</w:t>
            </w:r>
            <w:r w:rsidRPr="00976A9E">
              <w:rPr>
                <w:rFonts w:ascii="宋体" w:eastAsia="宋体" w:hAnsi="宋体" w:cs="宋体" w:hint="eastAsia"/>
              </w:rPr>
              <w:t>（</w:t>
            </w:r>
            <w:r>
              <w:rPr>
                <w:rFonts w:ascii="宋体" w:eastAsia="宋体" w:hAnsi="宋体" w:cs="宋体" w:hint="eastAsia"/>
              </w:rPr>
              <w:t>基地</w:t>
            </w:r>
            <w:r w:rsidRPr="00976A9E">
              <w:rPr>
                <w:rFonts w:ascii="宋体" w:eastAsia="宋体" w:hAnsi="宋体" w:cs="宋体" w:hint="eastAsia"/>
              </w:rPr>
              <w:t>概况、建设内容等）：</w:t>
            </w:r>
          </w:p>
        </w:tc>
      </w:tr>
      <w:tr w:rsidR="00A22FC0" w:rsidRPr="009705E7">
        <w:trPr>
          <w:trHeight w:hRule="exact" w:val="4225"/>
          <w:jc w:val="center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22FC0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申请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单位</w:t>
            </w:r>
          </w:p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意见</w:t>
            </w:r>
          </w:p>
        </w:tc>
        <w:tc>
          <w:tcPr>
            <w:tcW w:w="774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A22FC0" w:rsidRPr="00976A9E" w:rsidRDefault="00A22FC0" w:rsidP="0000326F">
            <w:pPr>
              <w:tabs>
                <w:tab w:val="left" w:pos="5355"/>
              </w:tabs>
              <w:wordWrap w:val="0"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/>
              </w:rPr>
              <w:t xml:space="preserve">                 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</w:rPr>
              <w:t xml:space="preserve">          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领导签字：</w:t>
            </w:r>
            <w:r>
              <w:rPr>
                <w:rFonts w:ascii="宋体" w:eastAsia="宋体" w:hAnsi="宋体" w:cs="宋体"/>
                <w:b/>
                <w:bCs/>
              </w:rPr>
              <w:t xml:space="preserve">      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（公章）</w:t>
            </w:r>
          </w:p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/>
                <w:b/>
                <w:bCs/>
              </w:rPr>
              <w:t xml:space="preserve">                                 </w:t>
            </w:r>
            <w:r>
              <w:rPr>
                <w:rFonts w:ascii="宋体" w:eastAsia="宋体" w:hAnsi="宋体" w:cs="宋体"/>
                <w:b/>
                <w:bCs/>
              </w:rPr>
              <w:t xml:space="preserve">    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</w:rPr>
              <w:t xml:space="preserve">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年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 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月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日</w:t>
            </w:r>
          </w:p>
        </w:tc>
      </w:tr>
      <w:tr w:rsidR="00A22FC0" w:rsidRPr="009705E7">
        <w:trPr>
          <w:trHeight w:hRule="exact" w:val="4505"/>
          <w:jc w:val="center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22FC0" w:rsidRPr="009705E7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05E7">
              <w:rPr>
                <w:rFonts w:ascii="宋体" w:eastAsia="宋体" w:hAnsi="宋体" w:cs="宋体" w:hint="eastAsia"/>
                <w:b/>
                <w:bCs/>
              </w:rPr>
              <w:t>教务处</w:t>
            </w:r>
          </w:p>
          <w:p w:rsidR="00A22FC0" w:rsidRPr="009705E7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05E7">
              <w:rPr>
                <w:rFonts w:ascii="宋体" w:eastAsia="宋体" w:hAnsi="宋体" w:cs="宋体" w:hint="eastAsia"/>
                <w:b/>
                <w:bCs/>
              </w:rPr>
              <w:t>意见</w:t>
            </w:r>
          </w:p>
        </w:tc>
        <w:tc>
          <w:tcPr>
            <w:tcW w:w="774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2FC0" w:rsidRPr="00976A9E" w:rsidRDefault="00A22FC0" w:rsidP="00D11AC2">
            <w:pPr>
              <w:tabs>
                <w:tab w:val="left" w:pos="5355"/>
              </w:tabs>
              <w:spacing w:line="360" w:lineRule="exact"/>
              <w:ind w:right="661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/>
                <w:b/>
                <w:bCs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</w:rPr>
              <w:t>领导签字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：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   </w:t>
            </w:r>
            <w:r>
              <w:rPr>
                <w:rFonts w:ascii="宋体" w:eastAsia="宋体" w:hAnsi="宋体" w:cs="宋体"/>
                <w:b/>
                <w:bCs/>
              </w:rPr>
              <w:t xml:space="preserve"> 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</w:rPr>
              <w:t xml:space="preserve">  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（公章）</w:t>
            </w:r>
          </w:p>
          <w:p w:rsidR="00A22FC0" w:rsidRPr="00976A9E" w:rsidRDefault="00A22FC0" w:rsidP="0014607B">
            <w:pPr>
              <w:tabs>
                <w:tab w:val="left" w:pos="5355"/>
              </w:tabs>
              <w:spacing w:line="360" w:lineRule="exact"/>
              <w:ind w:right="482"/>
              <w:jc w:val="right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 w:hint="eastAsia"/>
                <w:b/>
                <w:bCs/>
              </w:rPr>
              <w:t>年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  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月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  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日</w:t>
            </w:r>
          </w:p>
          <w:p w:rsidR="00A22FC0" w:rsidRPr="00976A9E" w:rsidRDefault="00A22FC0" w:rsidP="0014607B">
            <w:pPr>
              <w:tabs>
                <w:tab w:val="left" w:pos="5355"/>
              </w:tabs>
              <w:wordWrap w:val="0"/>
              <w:spacing w:line="360" w:lineRule="exact"/>
              <w:ind w:right="723"/>
              <w:jc w:val="right"/>
              <w:rPr>
                <w:rFonts w:ascii="宋体" w:eastAsia="宋体" w:hAnsi="宋体" w:cs="宋体"/>
                <w:b/>
                <w:bCs/>
              </w:rPr>
            </w:pPr>
            <w:r w:rsidRPr="00976A9E">
              <w:rPr>
                <w:rFonts w:ascii="宋体" w:eastAsia="宋体" w:hAnsi="宋体" w:cs="宋体"/>
                <w:b/>
                <w:bCs/>
              </w:rPr>
              <w:t xml:space="preserve"> </w:t>
            </w:r>
          </w:p>
        </w:tc>
      </w:tr>
      <w:tr w:rsidR="00A22FC0" w:rsidRPr="009705E7">
        <w:trPr>
          <w:trHeight w:hRule="exact" w:val="4210"/>
          <w:jc w:val="center"/>
        </w:trPr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宋体" w:hint="eastAsia"/>
                <w:b/>
                <w:bCs/>
              </w:rPr>
              <w:t>学校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意见</w:t>
            </w:r>
          </w:p>
        </w:tc>
        <w:tc>
          <w:tcPr>
            <w:tcW w:w="7745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  <w:p w:rsidR="00A22FC0" w:rsidRPr="00976A9E" w:rsidRDefault="00A22FC0" w:rsidP="0000326F">
            <w:pPr>
              <w:tabs>
                <w:tab w:val="left" w:pos="5355"/>
              </w:tabs>
              <w:wordWrap w:val="0"/>
              <w:spacing w:line="3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 w:rsidRPr="00976A9E">
              <w:rPr>
                <w:rFonts w:ascii="宋体" w:eastAsia="宋体" w:hAnsi="宋体" w:cs="宋体"/>
              </w:rPr>
              <w:t xml:space="preserve">                 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</w:t>
            </w:r>
            <w:r>
              <w:rPr>
                <w:rFonts w:ascii="宋体" w:eastAsia="宋体" w:hAnsi="宋体" w:cs="宋体"/>
                <w:b/>
                <w:bCs/>
              </w:rPr>
              <w:t xml:space="preserve">         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</w:rPr>
              <w:t xml:space="preserve">     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领导签字：</w:t>
            </w:r>
            <w:r>
              <w:rPr>
                <w:rFonts w:ascii="宋体" w:eastAsia="宋体" w:hAnsi="宋体" w:cs="宋体"/>
                <w:b/>
                <w:bCs/>
              </w:rPr>
              <w:t xml:space="preserve">        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（公章）</w:t>
            </w:r>
          </w:p>
          <w:p w:rsidR="00A22FC0" w:rsidRPr="00976A9E" w:rsidRDefault="00A22FC0" w:rsidP="0000326F">
            <w:pPr>
              <w:tabs>
                <w:tab w:val="left" w:pos="5355"/>
              </w:tabs>
              <w:spacing w:line="360" w:lineRule="exact"/>
              <w:jc w:val="center"/>
              <w:rPr>
                <w:rFonts w:ascii="宋体" w:eastAsia="宋体" w:hAnsi="宋体" w:cs="Times New Roman"/>
              </w:rPr>
            </w:pPr>
            <w:r w:rsidRPr="00976A9E">
              <w:rPr>
                <w:rFonts w:ascii="宋体" w:eastAsia="宋体" w:hAnsi="宋体" w:cs="宋体"/>
                <w:b/>
                <w:bCs/>
              </w:rPr>
              <w:t xml:space="preserve">                                     </w:t>
            </w:r>
            <w:r>
              <w:rPr>
                <w:rFonts w:ascii="宋体" w:eastAsia="宋体" w:hAnsi="宋体" w:cs="宋体"/>
                <w:b/>
                <w:bCs/>
              </w:rPr>
              <w:t xml:space="preserve">     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年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 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月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</w:rPr>
              <w:t xml:space="preserve">  </w:t>
            </w:r>
            <w:r w:rsidRPr="00976A9E">
              <w:rPr>
                <w:rFonts w:ascii="宋体" w:eastAsia="宋体" w:hAnsi="宋体" w:cs="宋体"/>
                <w:b/>
                <w:bCs/>
              </w:rPr>
              <w:t xml:space="preserve">  </w:t>
            </w:r>
            <w:r w:rsidRPr="00976A9E">
              <w:rPr>
                <w:rFonts w:ascii="宋体" w:eastAsia="宋体" w:hAnsi="宋体" w:cs="宋体" w:hint="eastAsia"/>
                <w:b/>
                <w:bCs/>
              </w:rPr>
              <w:t>日</w:t>
            </w:r>
          </w:p>
        </w:tc>
      </w:tr>
    </w:tbl>
    <w:p w:rsidR="00A22FC0" w:rsidRPr="00FA5CB8" w:rsidRDefault="00A22FC0" w:rsidP="009526D6">
      <w:pPr>
        <w:spacing w:after="156" w:line="20" w:lineRule="exact"/>
        <w:rPr>
          <w:rFonts w:ascii="黑体" w:eastAsia="黑体" w:hAnsi="黑体" w:cs="Times New Roman"/>
          <w:b/>
          <w:bCs/>
          <w:sz w:val="52"/>
          <w:szCs w:val="52"/>
        </w:rPr>
      </w:pPr>
    </w:p>
    <w:sectPr w:rsidR="00A22FC0" w:rsidRPr="00FA5CB8" w:rsidSect="00A75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C0" w:rsidRDefault="00A22FC0" w:rsidP="00FA5C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2FC0" w:rsidRDefault="00A22FC0" w:rsidP="00FA5C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C0" w:rsidRDefault="00A22FC0" w:rsidP="00FA5CB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22FC0" w:rsidRDefault="00A22FC0" w:rsidP="00FA5C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CB8"/>
    <w:rsid w:val="00000178"/>
    <w:rsid w:val="000001F5"/>
    <w:rsid w:val="00001FCE"/>
    <w:rsid w:val="0000326F"/>
    <w:rsid w:val="000037D1"/>
    <w:rsid w:val="00004E04"/>
    <w:rsid w:val="000050F3"/>
    <w:rsid w:val="000055D0"/>
    <w:rsid w:val="00006A41"/>
    <w:rsid w:val="00007AA2"/>
    <w:rsid w:val="00011928"/>
    <w:rsid w:val="00013029"/>
    <w:rsid w:val="00013BA4"/>
    <w:rsid w:val="00015DF1"/>
    <w:rsid w:val="00020D8A"/>
    <w:rsid w:val="00021579"/>
    <w:rsid w:val="000216FF"/>
    <w:rsid w:val="00021BC2"/>
    <w:rsid w:val="00023BFB"/>
    <w:rsid w:val="000256BE"/>
    <w:rsid w:val="000271C5"/>
    <w:rsid w:val="00027568"/>
    <w:rsid w:val="000275B7"/>
    <w:rsid w:val="000305EF"/>
    <w:rsid w:val="00031163"/>
    <w:rsid w:val="00031485"/>
    <w:rsid w:val="00032B72"/>
    <w:rsid w:val="00032B8B"/>
    <w:rsid w:val="00033537"/>
    <w:rsid w:val="00033745"/>
    <w:rsid w:val="00034594"/>
    <w:rsid w:val="00034EC2"/>
    <w:rsid w:val="0003559F"/>
    <w:rsid w:val="0003566C"/>
    <w:rsid w:val="000358A7"/>
    <w:rsid w:val="00035E85"/>
    <w:rsid w:val="000364FE"/>
    <w:rsid w:val="00036D6E"/>
    <w:rsid w:val="00036FCC"/>
    <w:rsid w:val="00037E80"/>
    <w:rsid w:val="00042235"/>
    <w:rsid w:val="00043D04"/>
    <w:rsid w:val="00046779"/>
    <w:rsid w:val="00046CDA"/>
    <w:rsid w:val="00050A9E"/>
    <w:rsid w:val="00050C2A"/>
    <w:rsid w:val="0005157F"/>
    <w:rsid w:val="000519A7"/>
    <w:rsid w:val="00052960"/>
    <w:rsid w:val="00052B9F"/>
    <w:rsid w:val="00055337"/>
    <w:rsid w:val="000605FD"/>
    <w:rsid w:val="0006198F"/>
    <w:rsid w:val="00061C2D"/>
    <w:rsid w:val="000702AE"/>
    <w:rsid w:val="00071FF4"/>
    <w:rsid w:val="000722FF"/>
    <w:rsid w:val="000734C4"/>
    <w:rsid w:val="00075AAB"/>
    <w:rsid w:val="000761DD"/>
    <w:rsid w:val="00076ACB"/>
    <w:rsid w:val="00081701"/>
    <w:rsid w:val="00083A04"/>
    <w:rsid w:val="00083BAA"/>
    <w:rsid w:val="000855E8"/>
    <w:rsid w:val="00086EA1"/>
    <w:rsid w:val="0008754B"/>
    <w:rsid w:val="000879B7"/>
    <w:rsid w:val="000900DD"/>
    <w:rsid w:val="00090B39"/>
    <w:rsid w:val="00090C72"/>
    <w:rsid w:val="00091437"/>
    <w:rsid w:val="00091995"/>
    <w:rsid w:val="00093F5D"/>
    <w:rsid w:val="000946A1"/>
    <w:rsid w:val="00094A97"/>
    <w:rsid w:val="00095630"/>
    <w:rsid w:val="00095A0B"/>
    <w:rsid w:val="00095CF0"/>
    <w:rsid w:val="00096D67"/>
    <w:rsid w:val="00097AD7"/>
    <w:rsid w:val="00097F6D"/>
    <w:rsid w:val="000A0DBB"/>
    <w:rsid w:val="000A27D9"/>
    <w:rsid w:val="000A442F"/>
    <w:rsid w:val="000A4E57"/>
    <w:rsid w:val="000A57AC"/>
    <w:rsid w:val="000A72BE"/>
    <w:rsid w:val="000A75EC"/>
    <w:rsid w:val="000B0C1D"/>
    <w:rsid w:val="000B1323"/>
    <w:rsid w:val="000B2E52"/>
    <w:rsid w:val="000B2F81"/>
    <w:rsid w:val="000B3C4A"/>
    <w:rsid w:val="000B4D46"/>
    <w:rsid w:val="000B5172"/>
    <w:rsid w:val="000B556E"/>
    <w:rsid w:val="000B597C"/>
    <w:rsid w:val="000B67D9"/>
    <w:rsid w:val="000B7DCA"/>
    <w:rsid w:val="000C003C"/>
    <w:rsid w:val="000C2909"/>
    <w:rsid w:val="000C3472"/>
    <w:rsid w:val="000C382E"/>
    <w:rsid w:val="000C4B55"/>
    <w:rsid w:val="000C4DEB"/>
    <w:rsid w:val="000C59C3"/>
    <w:rsid w:val="000C644C"/>
    <w:rsid w:val="000C7234"/>
    <w:rsid w:val="000C7BF5"/>
    <w:rsid w:val="000D059A"/>
    <w:rsid w:val="000D0D6B"/>
    <w:rsid w:val="000D12E9"/>
    <w:rsid w:val="000D2154"/>
    <w:rsid w:val="000D277F"/>
    <w:rsid w:val="000D2E02"/>
    <w:rsid w:val="000D3085"/>
    <w:rsid w:val="000D47C4"/>
    <w:rsid w:val="000D57AB"/>
    <w:rsid w:val="000D58C5"/>
    <w:rsid w:val="000D60F4"/>
    <w:rsid w:val="000E0434"/>
    <w:rsid w:val="000E05FF"/>
    <w:rsid w:val="000E0D5D"/>
    <w:rsid w:val="000E0DA3"/>
    <w:rsid w:val="000E0EA5"/>
    <w:rsid w:val="000E173F"/>
    <w:rsid w:val="000E18C8"/>
    <w:rsid w:val="000E3564"/>
    <w:rsid w:val="000E3626"/>
    <w:rsid w:val="000E3E9B"/>
    <w:rsid w:val="000E431E"/>
    <w:rsid w:val="000E4ACA"/>
    <w:rsid w:val="000E4D09"/>
    <w:rsid w:val="000E53BE"/>
    <w:rsid w:val="000E578F"/>
    <w:rsid w:val="000E5ACC"/>
    <w:rsid w:val="000E6509"/>
    <w:rsid w:val="000E6977"/>
    <w:rsid w:val="000F054E"/>
    <w:rsid w:val="000F126E"/>
    <w:rsid w:val="000F1275"/>
    <w:rsid w:val="000F12E5"/>
    <w:rsid w:val="000F2BAA"/>
    <w:rsid w:val="000F2E0D"/>
    <w:rsid w:val="000F445B"/>
    <w:rsid w:val="000F54F1"/>
    <w:rsid w:val="000F5B60"/>
    <w:rsid w:val="000F5DCE"/>
    <w:rsid w:val="000F6163"/>
    <w:rsid w:val="000F6EEA"/>
    <w:rsid w:val="000F6F05"/>
    <w:rsid w:val="000F7026"/>
    <w:rsid w:val="000F7904"/>
    <w:rsid w:val="00101509"/>
    <w:rsid w:val="0010298C"/>
    <w:rsid w:val="00102D34"/>
    <w:rsid w:val="00103AEC"/>
    <w:rsid w:val="00103BFE"/>
    <w:rsid w:val="0010655F"/>
    <w:rsid w:val="0011072D"/>
    <w:rsid w:val="00111392"/>
    <w:rsid w:val="0011301C"/>
    <w:rsid w:val="00117D47"/>
    <w:rsid w:val="0012035E"/>
    <w:rsid w:val="00121030"/>
    <w:rsid w:val="00121FD1"/>
    <w:rsid w:val="00122A6B"/>
    <w:rsid w:val="00124752"/>
    <w:rsid w:val="00126902"/>
    <w:rsid w:val="00126E11"/>
    <w:rsid w:val="00130878"/>
    <w:rsid w:val="00131857"/>
    <w:rsid w:val="00132295"/>
    <w:rsid w:val="0013236F"/>
    <w:rsid w:val="001334D1"/>
    <w:rsid w:val="00133C88"/>
    <w:rsid w:val="00133E0C"/>
    <w:rsid w:val="001348CF"/>
    <w:rsid w:val="00136D7F"/>
    <w:rsid w:val="00136EA2"/>
    <w:rsid w:val="00137135"/>
    <w:rsid w:val="00137414"/>
    <w:rsid w:val="001377A7"/>
    <w:rsid w:val="00140F2A"/>
    <w:rsid w:val="00142168"/>
    <w:rsid w:val="0014279D"/>
    <w:rsid w:val="00142CB3"/>
    <w:rsid w:val="0014607B"/>
    <w:rsid w:val="00146293"/>
    <w:rsid w:val="00146BAA"/>
    <w:rsid w:val="00150FC0"/>
    <w:rsid w:val="0015122D"/>
    <w:rsid w:val="001548F1"/>
    <w:rsid w:val="00156C51"/>
    <w:rsid w:val="001577C8"/>
    <w:rsid w:val="00157E4C"/>
    <w:rsid w:val="0016116C"/>
    <w:rsid w:val="001626E2"/>
    <w:rsid w:val="001634BA"/>
    <w:rsid w:val="001650E2"/>
    <w:rsid w:val="001668FE"/>
    <w:rsid w:val="001671D6"/>
    <w:rsid w:val="001678B4"/>
    <w:rsid w:val="00167F48"/>
    <w:rsid w:val="00170245"/>
    <w:rsid w:val="0017036F"/>
    <w:rsid w:val="00170A36"/>
    <w:rsid w:val="0017157F"/>
    <w:rsid w:val="001729E5"/>
    <w:rsid w:val="00173DC3"/>
    <w:rsid w:val="001744E5"/>
    <w:rsid w:val="00174FD9"/>
    <w:rsid w:val="0017533A"/>
    <w:rsid w:val="0017565E"/>
    <w:rsid w:val="00176340"/>
    <w:rsid w:val="00176875"/>
    <w:rsid w:val="00176F81"/>
    <w:rsid w:val="00180796"/>
    <w:rsid w:val="00180BE8"/>
    <w:rsid w:val="00180CFD"/>
    <w:rsid w:val="00181C87"/>
    <w:rsid w:val="0018206F"/>
    <w:rsid w:val="00182EBB"/>
    <w:rsid w:val="00183B62"/>
    <w:rsid w:val="00184E03"/>
    <w:rsid w:val="00184E50"/>
    <w:rsid w:val="00184F8D"/>
    <w:rsid w:val="0018523F"/>
    <w:rsid w:val="0018541E"/>
    <w:rsid w:val="0018644A"/>
    <w:rsid w:val="00190364"/>
    <w:rsid w:val="00190E86"/>
    <w:rsid w:val="00192FB7"/>
    <w:rsid w:val="00193F44"/>
    <w:rsid w:val="001949AC"/>
    <w:rsid w:val="001977FE"/>
    <w:rsid w:val="00197A56"/>
    <w:rsid w:val="00197AF5"/>
    <w:rsid w:val="001A0F52"/>
    <w:rsid w:val="001A1542"/>
    <w:rsid w:val="001A6077"/>
    <w:rsid w:val="001A66BE"/>
    <w:rsid w:val="001A720A"/>
    <w:rsid w:val="001B0943"/>
    <w:rsid w:val="001B1797"/>
    <w:rsid w:val="001B3B4A"/>
    <w:rsid w:val="001B3DCC"/>
    <w:rsid w:val="001B49F2"/>
    <w:rsid w:val="001B4AA3"/>
    <w:rsid w:val="001B5655"/>
    <w:rsid w:val="001B7FE7"/>
    <w:rsid w:val="001C08AA"/>
    <w:rsid w:val="001C16F0"/>
    <w:rsid w:val="001C20CB"/>
    <w:rsid w:val="001C2801"/>
    <w:rsid w:val="001C2AAB"/>
    <w:rsid w:val="001C31E3"/>
    <w:rsid w:val="001C3FE4"/>
    <w:rsid w:val="001C627E"/>
    <w:rsid w:val="001C7CA6"/>
    <w:rsid w:val="001C7E69"/>
    <w:rsid w:val="001D05BC"/>
    <w:rsid w:val="001D0614"/>
    <w:rsid w:val="001D372D"/>
    <w:rsid w:val="001D58DA"/>
    <w:rsid w:val="001D7821"/>
    <w:rsid w:val="001D7B37"/>
    <w:rsid w:val="001E0041"/>
    <w:rsid w:val="001E2313"/>
    <w:rsid w:val="001E27DB"/>
    <w:rsid w:val="001E3B49"/>
    <w:rsid w:val="001E6C79"/>
    <w:rsid w:val="001F076B"/>
    <w:rsid w:val="001F12F9"/>
    <w:rsid w:val="001F1D26"/>
    <w:rsid w:val="001F1FB9"/>
    <w:rsid w:val="001F2FD8"/>
    <w:rsid w:val="001F3155"/>
    <w:rsid w:val="001F375F"/>
    <w:rsid w:val="001F387B"/>
    <w:rsid w:val="001F504E"/>
    <w:rsid w:val="001F5519"/>
    <w:rsid w:val="001F7B8A"/>
    <w:rsid w:val="00200CB3"/>
    <w:rsid w:val="00201518"/>
    <w:rsid w:val="00201919"/>
    <w:rsid w:val="00201C4D"/>
    <w:rsid w:val="00201CE8"/>
    <w:rsid w:val="002033C5"/>
    <w:rsid w:val="00203815"/>
    <w:rsid w:val="002038A9"/>
    <w:rsid w:val="00203920"/>
    <w:rsid w:val="0020442B"/>
    <w:rsid w:val="0020523B"/>
    <w:rsid w:val="00205DC0"/>
    <w:rsid w:val="00206748"/>
    <w:rsid w:val="00207BDF"/>
    <w:rsid w:val="00214476"/>
    <w:rsid w:val="00214FB7"/>
    <w:rsid w:val="0021533A"/>
    <w:rsid w:val="00217EED"/>
    <w:rsid w:val="00221E35"/>
    <w:rsid w:val="0022211B"/>
    <w:rsid w:val="002231DC"/>
    <w:rsid w:val="00225280"/>
    <w:rsid w:val="00225871"/>
    <w:rsid w:val="002262A3"/>
    <w:rsid w:val="00227299"/>
    <w:rsid w:val="00227DCB"/>
    <w:rsid w:val="00231328"/>
    <w:rsid w:val="00231EA9"/>
    <w:rsid w:val="00231F66"/>
    <w:rsid w:val="00232237"/>
    <w:rsid w:val="00234244"/>
    <w:rsid w:val="002352A3"/>
    <w:rsid w:val="00235904"/>
    <w:rsid w:val="002370C4"/>
    <w:rsid w:val="002373B8"/>
    <w:rsid w:val="002411D7"/>
    <w:rsid w:val="002412FE"/>
    <w:rsid w:val="00241325"/>
    <w:rsid w:val="00244265"/>
    <w:rsid w:val="002444F1"/>
    <w:rsid w:val="00244A3F"/>
    <w:rsid w:val="0024506A"/>
    <w:rsid w:val="002476FE"/>
    <w:rsid w:val="002503CE"/>
    <w:rsid w:val="00250BEC"/>
    <w:rsid w:val="00250D73"/>
    <w:rsid w:val="002510E1"/>
    <w:rsid w:val="00251289"/>
    <w:rsid w:val="00252F96"/>
    <w:rsid w:val="002533D1"/>
    <w:rsid w:val="00255BAC"/>
    <w:rsid w:val="002563B5"/>
    <w:rsid w:val="00256A94"/>
    <w:rsid w:val="0026082E"/>
    <w:rsid w:val="002629F8"/>
    <w:rsid w:val="00263704"/>
    <w:rsid w:val="00263BBE"/>
    <w:rsid w:val="002644BD"/>
    <w:rsid w:val="002647B5"/>
    <w:rsid w:val="00264D74"/>
    <w:rsid w:val="00265957"/>
    <w:rsid w:val="00265B6D"/>
    <w:rsid w:val="00265D3B"/>
    <w:rsid w:val="00270A0E"/>
    <w:rsid w:val="00270EAE"/>
    <w:rsid w:val="00270FCC"/>
    <w:rsid w:val="00271005"/>
    <w:rsid w:val="002711F4"/>
    <w:rsid w:val="002716E4"/>
    <w:rsid w:val="00271A79"/>
    <w:rsid w:val="00272955"/>
    <w:rsid w:val="0027328E"/>
    <w:rsid w:val="00273DDB"/>
    <w:rsid w:val="00276A63"/>
    <w:rsid w:val="00276C7C"/>
    <w:rsid w:val="00280F96"/>
    <w:rsid w:val="00280FD0"/>
    <w:rsid w:val="0028304B"/>
    <w:rsid w:val="002832D2"/>
    <w:rsid w:val="00283D2F"/>
    <w:rsid w:val="00285461"/>
    <w:rsid w:val="00287069"/>
    <w:rsid w:val="00292F1C"/>
    <w:rsid w:val="00293425"/>
    <w:rsid w:val="002938BA"/>
    <w:rsid w:val="00296E92"/>
    <w:rsid w:val="00296F19"/>
    <w:rsid w:val="002971E8"/>
    <w:rsid w:val="00297D8C"/>
    <w:rsid w:val="002A3B0D"/>
    <w:rsid w:val="002A412F"/>
    <w:rsid w:val="002A563B"/>
    <w:rsid w:val="002A573E"/>
    <w:rsid w:val="002A73D4"/>
    <w:rsid w:val="002A78F5"/>
    <w:rsid w:val="002A7C55"/>
    <w:rsid w:val="002B3E42"/>
    <w:rsid w:val="002B46AA"/>
    <w:rsid w:val="002B48F7"/>
    <w:rsid w:val="002B50D5"/>
    <w:rsid w:val="002B6B86"/>
    <w:rsid w:val="002B7B67"/>
    <w:rsid w:val="002C00CA"/>
    <w:rsid w:val="002C0EC4"/>
    <w:rsid w:val="002C0F07"/>
    <w:rsid w:val="002C2A9D"/>
    <w:rsid w:val="002C414F"/>
    <w:rsid w:val="002C448E"/>
    <w:rsid w:val="002C5276"/>
    <w:rsid w:val="002C5B4A"/>
    <w:rsid w:val="002C6AE3"/>
    <w:rsid w:val="002D0AF3"/>
    <w:rsid w:val="002D2965"/>
    <w:rsid w:val="002D2CC8"/>
    <w:rsid w:val="002D345E"/>
    <w:rsid w:val="002D5058"/>
    <w:rsid w:val="002D5602"/>
    <w:rsid w:val="002D7AF9"/>
    <w:rsid w:val="002E2698"/>
    <w:rsid w:val="002E2DFE"/>
    <w:rsid w:val="002E5B03"/>
    <w:rsid w:val="002E5E02"/>
    <w:rsid w:val="002E65FA"/>
    <w:rsid w:val="002E6C0C"/>
    <w:rsid w:val="002E7192"/>
    <w:rsid w:val="002E786A"/>
    <w:rsid w:val="002F0307"/>
    <w:rsid w:val="002F0DA3"/>
    <w:rsid w:val="002F11D2"/>
    <w:rsid w:val="002F14A1"/>
    <w:rsid w:val="002F1BF1"/>
    <w:rsid w:val="002F212C"/>
    <w:rsid w:val="002F2BED"/>
    <w:rsid w:val="002F4D55"/>
    <w:rsid w:val="002F6724"/>
    <w:rsid w:val="002F6B17"/>
    <w:rsid w:val="002F72BE"/>
    <w:rsid w:val="003004FF"/>
    <w:rsid w:val="003021CF"/>
    <w:rsid w:val="00302281"/>
    <w:rsid w:val="00303CDC"/>
    <w:rsid w:val="00304529"/>
    <w:rsid w:val="00304C78"/>
    <w:rsid w:val="003052CB"/>
    <w:rsid w:val="003054AE"/>
    <w:rsid w:val="0030598E"/>
    <w:rsid w:val="00305EF8"/>
    <w:rsid w:val="00310B7E"/>
    <w:rsid w:val="00311FBE"/>
    <w:rsid w:val="00313684"/>
    <w:rsid w:val="003139DB"/>
    <w:rsid w:val="003145EE"/>
    <w:rsid w:val="00315309"/>
    <w:rsid w:val="00315E18"/>
    <w:rsid w:val="00320DC2"/>
    <w:rsid w:val="003220D9"/>
    <w:rsid w:val="00322284"/>
    <w:rsid w:val="00325573"/>
    <w:rsid w:val="00326DFB"/>
    <w:rsid w:val="00330A47"/>
    <w:rsid w:val="00331B99"/>
    <w:rsid w:val="00332558"/>
    <w:rsid w:val="00332DAF"/>
    <w:rsid w:val="00333F25"/>
    <w:rsid w:val="0033576C"/>
    <w:rsid w:val="00335C9C"/>
    <w:rsid w:val="00336653"/>
    <w:rsid w:val="0034136D"/>
    <w:rsid w:val="003416E4"/>
    <w:rsid w:val="00345281"/>
    <w:rsid w:val="00345DD1"/>
    <w:rsid w:val="0034623C"/>
    <w:rsid w:val="003463E2"/>
    <w:rsid w:val="00346F61"/>
    <w:rsid w:val="00347575"/>
    <w:rsid w:val="0034782D"/>
    <w:rsid w:val="0034794B"/>
    <w:rsid w:val="00347C72"/>
    <w:rsid w:val="00350466"/>
    <w:rsid w:val="00350C98"/>
    <w:rsid w:val="00353C06"/>
    <w:rsid w:val="003540C7"/>
    <w:rsid w:val="00354A38"/>
    <w:rsid w:val="00355002"/>
    <w:rsid w:val="00356476"/>
    <w:rsid w:val="00356D33"/>
    <w:rsid w:val="00356E64"/>
    <w:rsid w:val="00357044"/>
    <w:rsid w:val="00357781"/>
    <w:rsid w:val="00360264"/>
    <w:rsid w:val="00360CF7"/>
    <w:rsid w:val="00361D60"/>
    <w:rsid w:val="003626F0"/>
    <w:rsid w:val="00363591"/>
    <w:rsid w:val="00363BCD"/>
    <w:rsid w:val="0036422B"/>
    <w:rsid w:val="00364A6D"/>
    <w:rsid w:val="003662D2"/>
    <w:rsid w:val="0036681E"/>
    <w:rsid w:val="003676E7"/>
    <w:rsid w:val="00367D04"/>
    <w:rsid w:val="00370527"/>
    <w:rsid w:val="00375841"/>
    <w:rsid w:val="00375A97"/>
    <w:rsid w:val="003763EA"/>
    <w:rsid w:val="0037682B"/>
    <w:rsid w:val="00376EFD"/>
    <w:rsid w:val="003774BA"/>
    <w:rsid w:val="00382802"/>
    <w:rsid w:val="00383573"/>
    <w:rsid w:val="00386156"/>
    <w:rsid w:val="003867DB"/>
    <w:rsid w:val="003917CA"/>
    <w:rsid w:val="003969C9"/>
    <w:rsid w:val="003A14C5"/>
    <w:rsid w:val="003A160D"/>
    <w:rsid w:val="003A244A"/>
    <w:rsid w:val="003A27E4"/>
    <w:rsid w:val="003A31FA"/>
    <w:rsid w:val="003A49C0"/>
    <w:rsid w:val="003A52DD"/>
    <w:rsid w:val="003A58EC"/>
    <w:rsid w:val="003A6727"/>
    <w:rsid w:val="003A6E0B"/>
    <w:rsid w:val="003A7649"/>
    <w:rsid w:val="003B0996"/>
    <w:rsid w:val="003B29E4"/>
    <w:rsid w:val="003B4ABB"/>
    <w:rsid w:val="003B5AAF"/>
    <w:rsid w:val="003B5AEC"/>
    <w:rsid w:val="003B5CFC"/>
    <w:rsid w:val="003B6507"/>
    <w:rsid w:val="003C14EF"/>
    <w:rsid w:val="003C157D"/>
    <w:rsid w:val="003C169D"/>
    <w:rsid w:val="003C1DB2"/>
    <w:rsid w:val="003C270F"/>
    <w:rsid w:val="003C2DF7"/>
    <w:rsid w:val="003C3B0F"/>
    <w:rsid w:val="003C4D57"/>
    <w:rsid w:val="003C55F4"/>
    <w:rsid w:val="003C623D"/>
    <w:rsid w:val="003D0283"/>
    <w:rsid w:val="003D08CC"/>
    <w:rsid w:val="003D2D5B"/>
    <w:rsid w:val="003D2E5C"/>
    <w:rsid w:val="003D3050"/>
    <w:rsid w:val="003D3568"/>
    <w:rsid w:val="003D45B1"/>
    <w:rsid w:val="003D4E79"/>
    <w:rsid w:val="003D4EA0"/>
    <w:rsid w:val="003D5220"/>
    <w:rsid w:val="003D70B0"/>
    <w:rsid w:val="003E1179"/>
    <w:rsid w:val="003E13B8"/>
    <w:rsid w:val="003E3D76"/>
    <w:rsid w:val="003E734D"/>
    <w:rsid w:val="003E7CA8"/>
    <w:rsid w:val="003F0050"/>
    <w:rsid w:val="003F1684"/>
    <w:rsid w:val="003F1954"/>
    <w:rsid w:val="003F1A76"/>
    <w:rsid w:val="003F2D8C"/>
    <w:rsid w:val="003F4086"/>
    <w:rsid w:val="003F4ECB"/>
    <w:rsid w:val="003F5B81"/>
    <w:rsid w:val="003F7272"/>
    <w:rsid w:val="003F7954"/>
    <w:rsid w:val="004018E6"/>
    <w:rsid w:val="0040225B"/>
    <w:rsid w:val="0040234B"/>
    <w:rsid w:val="004048C8"/>
    <w:rsid w:val="0040516D"/>
    <w:rsid w:val="00405B90"/>
    <w:rsid w:val="00406335"/>
    <w:rsid w:val="004067D8"/>
    <w:rsid w:val="00406EB3"/>
    <w:rsid w:val="00406FA4"/>
    <w:rsid w:val="00410A51"/>
    <w:rsid w:val="00410BAA"/>
    <w:rsid w:val="00411C9D"/>
    <w:rsid w:val="004120DF"/>
    <w:rsid w:val="00412675"/>
    <w:rsid w:val="00412FD4"/>
    <w:rsid w:val="00414406"/>
    <w:rsid w:val="004166C7"/>
    <w:rsid w:val="00421B28"/>
    <w:rsid w:val="004235F3"/>
    <w:rsid w:val="004239EF"/>
    <w:rsid w:val="00423CA9"/>
    <w:rsid w:val="00425DED"/>
    <w:rsid w:val="004260A6"/>
    <w:rsid w:val="00426FAE"/>
    <w:rsid w:val="004302A2"/>
    <w:rsid w:val="00430364"/>
    <w:rsid w:val="00430660"/>
    <w:rsid w:val="00430C6F"/>
    <w:rsid w:val="00430FB9"/>
    <w:rsid w:val="00431EBD"/>
    <w:rsid w:val="00432059"/>
    <w:rsid w:val="00432521"/>
    <w:rsid w:val="0043259B"/>
    <w:rsid w:val="0043280C"/>
    <w:rsid w:val="0043366E"/>
    <w:rsid w:val="00433810"/>
    <w:rsid w:val="004367EC"/>
    <w:rsid w:val="004402C1"/>
    <w:rsid w:val="00440743"/>
    <w:rsid w:val="0044120F"/>
    <w:rsid w:val="00442AF8"/>
    <w:rsid w:val="00445992"/>
    <w:rsid w:val="00445DEA"/>
    <w:rsid w:val="00446D1B"/>
    <w:rsid w:val="00446F7F"/>
    <w:rsid w:val="0044741B"/>
    <w:rsid w:val="004510DB"/>
    <w:rsid w:val="00451F3B"/>
    <w:rsid w:val="00452B4F"/>
    <w:rsid w:val="00453142"/>
    <w:rsid w:val="00454ECB"/>
    <w:rsid w:val="00455D8E"/>
    <w:rsid w:val="0045602D"/>
    <w:rsid w:val="004569A9"/>
    <w:rsid w:val="00457173"/>
    <w:rsid w:val="00457C9B"/>
    <w:rsid w:val="00460659"/>
    <w:rsid w:val="00460FC8"/>
    <w:rsid w:val="00460FD7"/>
    <w:rsid w:val="00461AB6"/>
    <w:rsid w:val="0046216C"/>
    <w:rsid w:val="004623BC"/>
    <w:rsid w:val="004626DB"/>
    <w:rsid w:val="00463F80"/>
    <w:rsid w:val="0046533C"/>
    <w:rsid w:val="0046671A"/>
    <w:rsid w:val="0046677A"/>
    <w:rsid w:val="00466EAB"/>
    <w:rsid w:val="00466F5F"/>
    <w:rsid w:val="00467F23"/>
    <w:rsid w:val="00470316"/>
    <w:rsid w:val="00470FEE"/>
    <w:rsid w:val="0047223F"/>
    <w:rsid w:val="00473054"/>
    <w:rsid w:val="00473265"/>
    <w:rsid w:val="00473729"/>
    <w:rsid w:val="00473815"/>
    <w:rsid w:val="00473B11"/>
    <w:rsid w:val="004753AC"/>
    <w:rsid w:val="00475798"/>
    <w:rsid w:val="004804C3"/>
    <w:rsid w:val="00482222"/>
    <w:rsid w:val="00483335"/>
    <w:rsid w:val="00487354"/>
    <w:rsid w:val="00487390"/>
    <w:rsid w:val="004908BA"/>
    <w:rsid w:val="00490EB5"/>
    <w:rsid w:val="0049219B"/>
    <w:rsid w:val="00493263"/>
    <w:rsid w:val="00494322"/>
    <w:rsid w:val="00495A69"/>
    <w:rsid w:val="004977DE"/>
    <w:rsid w:val="00497D50"/>
    <w:rsid w:val="004A0138"/>
    <w:rsid w:val="004A1213"/>
    <w:rsid w:val="004A17AC"/>
    <w:rsid w:val="004A1A3A"/>
    <w:rsid w:val="004A2579"/>
    <w:rsid w:val="004A3DF2"/>
    <w:rsid w:val="004A4B95"/>
    <w:rsid w:val="004A5B02"/>
    <w:rsid w:val="004B0610"/>
    <w:rsid w:val="004B0CBA"/>
    <w:rsid w:val="004B52AD"/>
    <w:rsid w:val="004B561C"/>
    <w:rsid w:val="004B56AA"/>
    <w:rsid w:val="004B6C03"/>
    <w:rsid w:val="004B6C42"/>
    <w:rsid w:val="004C4A47"/>
    <w:rsid w:val="004C55D8"/>
    <w:rsid w:val="004C58C0"/>
    <w:rsid w:val="004C6BCA"/>
    <w:rsid w:val="004C7B7C"/>
    <w:rsid w:val="004C7C60"/>
    <w:rsid w:val="004D0817"/>
    <w:rsid w:val="004D2973"/>
    <w:rsid w:val="004D2C4E"/>
    <w:rsid w:val="004D3731"/>
    <w:rsid w:val="004D396D"/>
    <w:rsid w:val="004D41AC"/>
    <w:rsid w:val="004D42CD"/>
    <w:rsid w:val="004D4400"/>
    <w:rsid w:val="004D5D2D"/>
    <w:rsid w:val="004D6702"/>
    <w:rsid w:val="004E10F4"/>
    <w:rsid w:val="004E231D"/>
    <w:rsid w:val="004E23D6"/>
    <w:rsid w:val="004E2590"/>
    <w:rsid w:val="004E303A"/>
    <w:rsid w:val="004E451F"/>
    <w:rsid w:val="004E576E"/>
    <w:rsid w:val="004E6066"/>
    <w:rsid w:val="004E6136"/>
    <w:rsid w:val="004E62B0"/>
    <w:rsid w:val="004F04A6"/>
    <w:rsid w:val="004F0901"/>
    <w:rsid w:val="004F0949"/>
    <w:rsid w:val="004F09E7"/>
    <w:rsid w:val="004F130C"/>
    <w:rsid w:val="004F3C5D"/>
    <w:rsid w:val="004F74FB"/>
    <w:rsid w:val="00501095"/>
    <w:rsid w:val="0050193C"/>
    <w:rsid w:val="00503F42"/>
    <w:rsid w:val="00505BC1"/>
    <w:rsid w:val="005071E1"/>
    <w:rsid w:val="00507249"/>
    <w:rsid w:val="00510527"/>
    <w:rsid w:val="00511730"/>
    <w:rsid w:val="00511D02"/>
    <w:rsid w:val="005120B8"/>
    <w:rsid w:val="00512426"/>
    <w:rsid w:val="00512CC8"/>
    <w:rsid w:val="005149A7"/>
    <w:rsid w:val="00515326"/>
    <w:rsid w:val="00515CBD"/>
    <w:rsid w:val="00516E1E"/>
    <w:rsid w:val="00520F26"/>
    <w:rsid w:val="0052143E"/>
    <w:rsid w:val="005235CE"/>
    <w:rsid w:val="00525148"/>
    <w:rsid w:val="00525B1D"/>
    <w:rsid w:val="00525DAC"/>
    <w:rsid w:val="00526981"/>
    <w:rsid w:val="0052752F"/>
    <w:rsid w:val="00527681"/>
    <w:rsid w:val="005276EF"/>
    <w:rsid w:val="005302FD"/>
    <w:rsid w:val="00530426"/>
    <w:rsid w:val="00530F72"/>
    <w:rsid w:val="005332E7"/>
    <w:rsid w:val="00533B9A"/>
    <w:rsid w:val="00533C0C"/>
    <w:rsid w:val="00535263"/>
    <w:rsid w:val="00536938"/>
    <w:rsid w:val="005376F5"/>
    <w:rsid w:val="005407D4"/>
    <w:rsid w:val="00540C8C"/>
    <w:rsid w:val="00540E7F"/>
    <w:rsid w:val="0054492C"/>
    <w:rsid w:val="00545D3D"/>
    <w:rsid w:val="0054626F"/>
    <w:rsid w:val="005469A1"/>
    <w:rsid w:val="005511C1"/>
    <w:rsid w:val="00551A44"/>
    <w:rsid w:val="00551E0B"/>
    <w:rsid w:val="00552C4A"/>
    <w:rsid w:val="00554077"/>
    <w:rsid w:val="0055600F"/>
    <w:rsid w:val="00556503"/>
    <w:rsid w:val="00557B51"/>
    <w:rsid w:val="00557C04"/>
    <w:rsid w:val="00560133"/>
    <w:rsid w:val="005639D5"/>
    <w:rsid w:val="00563D08"/>
    <w:rsid w:val="005647FB"/>
    <w:rsid w:val="005659B1"/>
    <w:rsid w:val="00567989"/>
    <w:rsid w:val="00571043"/>
    <w:rsid w:val="00571706"/>
    <w:rsid w:val="00571AB6"/>
    <w:rsid w:val="00571FC5"/>
    <w:rsid w:val="00572026"/>
    <w:rsid w:val="0057373F"/>
    <w:rsid w:val="005741A5"/>
    <w:rsid w:val="00575E0E"/>
    <w:rsid w:val="00577CEE"/>
    <w:rsid w:val="00581EA2"/>
    <w:rsid w:val="00584488"/>
    <w:rsid w:val="00586919"/>
    <w:rsid w:val="00590C6D"/>
    <w:rsid w:val="0059406B"/>
    <w:rsid w:val="00594516"/>
    <w:rsid w:val="0059499F"/>
    <w:rsid w:val="00594F25"/>
    <w:rsid w:val="00594F73"/>
    <w:rsid w:val="00596E08"/>
    <w:rsid w:val="00597E7D"/>
    <w:rsid w:val="005A0533"/>
    <w:rsid w:val="005A1F72"/>
    <w:rsid w:val="005A261E"/>
    <w:rsid w:val="005A351B"/>
    <w:rsid w:val="005A53FD"/>
    <w:rsid w:val="005A7DB1"/>
    <w:rsid w:val="005B05F8"/>
    <w:rsid w:val="005B0C13"/>
    <w:rsid w:val="005B0E7C"/>
    <w:rsid w:val="005B31E7"/>
    <w:rsid w:val="005B3C5B"/>
    <w:rsid w:val="005B4688"/>
    <w:rsid w:val="005B4DB7"/>
    <w:rsid w:val="005B5188"/>
    <w:rsid w:val="005B5B91"/>
    <w:rsid w:val="005C0D01"/>
    <w:rsid w:val="005C188C"/>
    <w:rsid w:val="005C2B20"/>
    <w:rsid w:val="005C2F6A"/>
    <w:rsid w:val="005C3F55"/>
    <w:rsid w:val="005C4FAD"/>
    <w:rsid w:val="005C6404"/>
    <w:rsid w:val="005C6FC8"/>
    <w:rsid w:val="005C7343"/>
    <w:rsid w:val="005D0247"/>
    <w:rsid w:val="005D07A6"/>
    <w:rsid w:val="005D08FE"/>
    <w:rsid w:val="005D2231"/>
    <w:rsid w:val="005D274E"/>
    <w:rsid w:val="005D2B9E"/>
    <w:rsid w:val="005D2BA4"/>
    <w:rsid w:val="005D5ED3"/>
    <w:rsid w:val="005D5F9F"/>
    <w:rsid w:val="005D64F9"/>
    <w:rsid w:val="005E0AE9"/>
    <w:rsid w:val="005E0FC3"/>
    <w:rsid w:val="005E0FE3"/>
    <w:rsid w:val="005E1ABE"/>
    <w:rsid w:val="005E35B6"/>
    <w:rsid w:val="005E3D95"/>
    <w:rsid w:val="005E54C6"/>
    <w:rsid w:val="005E7037"/>
    <w:rsid w:val="005F474E"/>
    <w:rsid w:val="005F4AAC"/>
    <w:rsid w:val="005F4D2C"/>
    <w:rsid w:val="005F7726"/>
    <w:rsid w:val="005F7917"/>
    <w:rsid w:val="00600724"/>
    <w:rsid w:val="00600735"/>
    <w:rsid w:val="00601AE6"/>
    <w:rsid w:val="00604102"/>
    <w:rsid w:val="00604659"/>
    <w:rsid w:val="00606182"/>
    <w:rsid w:val="00606F28"/>
    <w:rsid w:val="00607ED0"/>
    <w:rsid w:val="00610940"/>
    <w:rsid w:val="00610C1E"/>
    <w:rsid w:val="006138B2"/>
    <w:rsid w:val="0061470A"/>
    <w:rsid w:val="00614C8C"/>
    <w:rsid w:val="006160CD"/>
    <w:rsid w:val="00620747"/>
    <w:rsid w:val="00620C29"/>
    <w:rsid w:val="006222FE"/>
    <w:rsid w:val="006223FF"/>
    <w:rsid w:val="00624D04"/>
    <w:rsid w:val="00626000"/>
    <w:rsid w:val="00626062"/>
    <w:rsid w:val="00627B0B"/>
    <w:rsid w:val="00627C99"/>
    <w:rsid w:val="00627D26"/>
    <w:rsid w:val="0063089D"/>
    <w:rsid w:val="006312CA"/>
    <w:rsid w:val="00632CE5"/>
    <w:rsid w:val="006334A2"/>
    <w:rsid w:val="006336FB"/>
    <w:rsid w:val="00636559"/>
    <w:rsid w:val="0064013C"/>
    <w:rsid w:val="0064131F"/>
    <w:rsid w:val="006421F6"/>
    <w:rsid w:val="006424AD"/>
    <w:rsid w:val="00643E28"/>
    <w:rsid w:val="006440EB"/>
    <w:rsid w:val="00644B7B"/>
    <w:rsid w:val="00644E3F"/>
    <w:rsid w:val="00644F0C"/>
    <w:rsid w:val="00644FE0"/>
    <w:rsid w:val="006456A1"/>
    <w:rsid w:val="00646411"/>
    <w:rsid w:val="00646BB9"/>
    <w:rsid w:val="0064784D"/>
    <w:rsid w:val="0065193C"/>
    <w:rsid w:val="0065197B"/>
    <w:rsid w:val="00651EDE"/>
    <w:rsid w:val="00653A56"/>
    <w:rsid w:val="006552D4"/>
    <w:rsid w:val="0065653F"/>
    <w:rsid w:val="006573CB"/>
    <w:rsid w:val="006600B7"/>
    <w:rsid w:val="00660D6A"/>
    <w:rsid w:val="00662E14"/>
    <w:rsid w:val="006645E2"/>
    <w:rsid w:val="00665664"/>
    <w:rsid w:val="00665BEB"/>
    <w:rsid w:val="00666E96"/>
    <w:rsid w:val="006703B6"/>
    <w:rsid w:val="006721BD"/>
    <w:rsid w:val="00673AFB"/>
    <w:rsid w:val="0067457D"/>
    <w:rsid w:val="00674F28"/>
    <w:rsid w:val="006753DB"/>
    <w:rsid w:val="00675AFF"/>
    <w:rsid w:val="00675DA4"/>
    <w:rsid w:val="006763E4"/>
    <w:rsid w:val="0067755F"/>
    <w:rsid w:val="0067766B"/>
    <w:rsid w:val="006800B7"/>
    <w:rsid w:val="0068231F"/>
    <w:rsid w:val="00682884"/>
    <w:rsid w:val="00684576"/>
    <w:rsid w:val="00685011"/>
    <w:rsid w:val="006861EC"/>
    <w:rsid w:val="00687F76"/>
    <w:rsid w:val="0069229C"/>
    <w:rsid w:val="00692C93"/>
    <w:rsid w:val="006938F3"/>
    <w:rsid w:val="00694A75"/>
    <w:rsid w:val="0069533A"/>
    <w:rsid w:val="00695520"/>
    <w:rsid w:val="006964F2"/>
    <w:rsid w:val="00696838"/>
    <w:rsid w:val="00696D40"/>
    <w:rsid w:val="006A0BC3"/>
    <w:rsid w:val="006A1FCA"/>
    <w:rsid w:val="006A27D4"/>
    <w:rsid w:val="006A2CF7"/>
    <w:rsid w:val="006A4B62"/>
    <w:rsid w:val="006A6D47"/>
    <w:rsid w:val="006A777C"/>
    <w:rsid w:val="006A7C8E"/>
    <w:rsid w:val="006B155C"/>
    <w:rsid w:val="006B2220"/>
    <w:rsid w:val="006B22BF"/>
    <w:rsid w:val="006B32C3"/>
    <w:rsid w:val="006B5123"/>
    <w:rsid w:val="006B5FF3"/>
    <w:rsid w:val="006B6397"/>
    <w:rsid w:val="006B69BD"/>
    <w:rsid w:val="006B7626"/>
    <w:rsid w:val="006C1078"/>
    <w:rsid w:val="006C1BBC"/>
    <w:rsid w:val="006C1F3E"/>
    <w:rsid w:val="006C31A7"/>
    <w:rsid w:val="006C3415"/>
    <w:rsid w:val="006C48FC"/>
    <w:rsid w:val="006C4D50"/>
    <w:rsid w:val="006C5235"/>
    <w:rsid w:val="006C576D"/>
    <w:rsid w:val="006C7195"/>
    <w:rsid w:val="006C778D"/>
    <w:rsid w:val="006D0371"/>
    <w:rsid w:val="006D0510"/>
    <w:rsid w:val="006D05B9"/>
    <w:rsid w:val="006D0B31"/>
    <w:rsid w:val="006D110D"/>
    <w:rsid w:val="006D139E"/>
    <w:rsid w:val="006D2E8C"/>
    <w:rsid w:val="006D306F"/>
    <w:rsid w:val="006D427D"/>
    <w:rsid w:val="006D4DF1"/>
    <w:rsid w:val="006D50E5"/>
    <w:rsid w:val="006D5E20"/>
    <w:rsid w:val="006D63E9"/>
    <w:rsid w:val="006D6BD7"/>
    <w:rsid w:val="006E1426"/>
    <w:rsid w:val="006E1E95"/>
    <w:rsid w:val="006E208B"/>
    <w:rsid w:val="006E2BA7"/>
    <w:rsid w:val="006E3101"/>
    <w:rsid w:val="006E3EE1"/>
    <w:rsid w:val="006E53D0"/>
    <w:rsid w:val="006E5FA3"/>
    <w:rsid w:val="006E65B9"/>
    <w:rsid w:val="006E682D"/>
    <w:rsid w:val="006E729E"/>
    <w:rsid w:val="006F0A81"/>
    <w:rsid w:val="006F2FF1"/>
    <w:rsid w:val="006F3C43"/>
    <w:rsid w:val="006F4A3B"/>
    <w:rsid w:val="006F527A"/>
    <w:rsid w:val="006F5A9A"/>
    <w:rsid w:val="006F6370"/>
    <w:rsid w:val="006F6A24"/>
    <w:rsid w:val="006F753E"/>
    <w:rsid w:val="006F779C"/>
    <w:rsid w:val="0070063D"/>
    <w:rsid w:val="00701F16"/>
    <w:rsid w:val="00702B17"/>
    <w:rsid w:val="007032BB"/>
    <w:rsid w:val="00703458"/>
    <w:rsid w:val="007046F2"/>
    <w:rsid w:val="00704E14"/>
    <w:rsid w:val="0070577F"/>
    <w:rsid w:val="007063D6"/>
    <w:rsid w:val="007065DD"/>
    <w:rsid w:val="00706893"/>
    <w:rsid w:val="00710B2A"/>
    <w:rsid w:val="007114FE"/>
    <w:rsid w:val="007125B6"/>
    <w:rsid w:val="0071283B"/>
    <w:rsid w:val="00714286"/>
    <w:rsid w:val="007147A1"/>
    <w:rsid w:val="00714C98"/>
    <w:rsid w:val="007156B5"/>
    <w:rsid w:val="0071767B"/>
    <w:rsid w:val="00717CBA"/>
    <w:rsid w:val="00720FFF"/>
    <w:rsid w:val="00721E80"/>
    <w:rsid w:val="00723116"/>
    <w:rsid w:val="00723E46"/>
    <w:rsid w:val="00723E7A"/>
    <w:rsid w:val="0072561B"/>
    <w:rsid w:val="00726EE4"/>
    <w:rsid w:val="007272A4"/>
    <w:rsid w:val="00727408"/>
    <w:rsid w:val="007308D5"/>
    <w:rsid w:val="00731B19"/>
    <w:rsid w:val="00732C7A"/>
    <w:rsid w:val="00732C95"/>
    <w:rsid w:val="00733019"/>
    <w:rsid w:val="0073328B"/>
    <w:rsid w:val="007337B9"/>
    <w:rsid w:val="00734DCB"/>
    <w:rsid w:val="00734E27"/>
    <w:rsid w:val="00735374"/>
    <w:rsid w:val="00736946"/>
    <w:rsid w:val="00737561"/>
    <w:rsid w:val="00740181"/>
    <w:rsid w:val="007402BF"/>
    <w:rsid w:val="007403AA"/>
    <w:rsid w:val="00742FBC"/>
    <w:rsid w:val="00743246"/>
    <w:rsid w:val="00743BCB"/>
    <w:rsid w:val="00743F4F"/>
    <w:rsid w:val="0074658C"/>
    <w:rsid w:val="0074684D"/>
    <w:rsid w:val="007474D6"/>
    <w:rsid w:val="00747B4A"/>
    <w:rsid w:val="0075079B"/>
    <w:rsid w:val="00751723"/>
    <w:rsid w:val="00751C6C"/>
    <w:rsid w:val="00754346"/>
    <w:rsid w:val="00756173"/>
    <w:rsid w:val="00757422"/>
    <w:rsid w:val="00762056"/>
    <w:rsid w:val="007628BF"/>
    <w:rsid w:val="00764006"/>
    <w:rsid w:val="00764867"/>
    <w:rsid w:val="00764C92"/>
    <w:rsid w:val="00765621"/>
    <w:rsid w:val="00766F46"/>
    <w:rsid w:val="00767002"/>
    <w:rsid w:val="00767390"/>
    <w:rsid w:val="00767403"/>
    <w:rsid w:val="00767D75"/>
    <w:rsid w:val="00767E96"/>
    <w:rsid w:val="0077083F"/>
    <w:rsid w:val="00772A74"/>
    <w:rsid w:val="007749F0"/>
    <w:rsid w:val="007750A0"/>
    <w:rsid w:val="007756A0"/>
    <w:rsid w:val="00777503"/>
    <w:rsid w:val="00777846"/>
    <w:rsid w:val="00784EDB"/>
    <w:rsid w:val="00785452"/>
    <w:rsid w:val="00786DCD"/>
    <w:rsid w:val="00790689"/>
    <w:rsid w:val="00790E80"/>
    <w:rsid w:val="0079230A"/>
    <w:rsid w:val="00792C0A"/>
    <w:rsid w:val="007936B2"/>
    <w:rsid w:val="00793D01"/>
    <w:rsid w:val="0079428A"/>
    <w:rsid w:val="00794B14"/>
    <w:rsid w:val="00797CF2"/>
    <w:rsid w:val="007A0779"/>
    <w:rsid w:val="007A11F3"/>
    <w:rsid w:val="007A3B03"/>
    <w:rsid w:val="007A3F12"/>
    <w:rsid w:val="007A6142"/>
    <w:rsid w:val="007A7E06"/>
    <w:rsid w:val="007B0584"/>
    <w:rsid w:val="007B060B"/>
    <w:rsid w:val="007B42A3"/>
    <w:rsid w:val="007B4E84"/>
    <w:rsid w:val="007B5053"/>
    <w:rsid w:val="007B65C3"/>
    <w:rsid w:val="007B7100"/>
    <w:rsid w:val="007C093A"/>
    <w:rsid w:val="007C1296"/>
    <w:rsid w:val="007C15EA"/>
    <w:rsid w:val="007C23DE"/>
    <w:rsid w:val="007C4B1E"/>
    <w:rsid w:val="007C4BF0"/>
    <w:rsid w:val="007C4EF7"/>
    <w:rsid w:val="007C560E"/>
    <w:rsid w:val="007C59F9"/>
    <w:rsid w:val="007C60AE"/>
    <w:rsid w:val="007C60FE"/>
    <w:rsid w:val="007C626E"/>
    <w:rsid w:val="007C64B3"/>
    <w:rsid w:val="007C7F9B"/>
    <w:rsid w:val="007C7FE8"/>
    <w:rsid w:val="007D131D"/>
    <w:rsid w:val="007D13E2"/>
    <w:rsid w:val="007D2E5B"/>
    <w:rsid w:val="007D2E86"/>
    <w:rsid w:val="007D49AF"/>
    <w:rsid w:val="007E0285"/>
    <w:rsid w:val="007E0DCC"/>
    <w:rsid w:val="007E13C7"/>
    <w:rsid w:val="007E25E9"/>
    <w:rsid w:val="007E3B75"/>
    <w:rsid w:val="007E50E9"/>
    <w:rsid w:val="007E570D"/>
    <w:rsid w:val="007E6920"/>
    <w:rsid w:val="007E6CD4"/>
    <w:rsid w:val="007E73AD"/>
    <w:rsid w:val="007F1E5B"/>
    <w:rsid w:val="007F27E9"/>
    <w:rsid w:val="007F2D1B"/>
    <w:rsid w:val="007F3343"/>
    <w:rsid w:val="007F3B76"/>
    <w:rsid w:val="007F3BEF"/>
    <w:rsid w:val="007F51FD"/>
    <w:rsid w:val="007F594C"/>
    <w:rsid w:val="007F6FD9"/>
    <w:rsid w:val="008000A9"/>
    <w:rsid w:val="008008BF"/>
    <w:rsid w:val="00801AB1"/>
    <w:rsid w:val="008022F2"/>
    <w:rsid w:val="00802E5A"/>
    <w:rsid w:val="00802E6E"/>
    <w:rsid w:val="00806234"/>
    <w:rsid w:val="00810A2E"/>
    <w:rsid w:val="0081158F"/>
    <w:rsid w:val="008116D3"/>
    <w:rsid w:val="00811D12"/>
    <w:rsid w:val="008128A2"/>
    <w:rsid w:val="00813BD1"/>
    <w:rsid w:val="00813C02"/>
    <w:rsid w:val="008149E4"/>
    <w:rsid w:val="00816D6A"/>
    <w:rsid w:val="0081725A"/>
    <w:rsid w:val="00822110"/>
    <w:rsid w:val="00822B83"/>
    <w:rsid w:val="008253E4"/>
    <w:rsid w:val="00826589"/>
    <w:rsid w:val="0082773D"/>
    <w:rsid w:val="00827EEC"/>
    <w:rsid w:val="0083295D"/>
    <w:rsid w:val="00835ED3"/>
    <w:rsid w:val="0083600E"/>
    <w:rsid w:val="0083761B"/>
    <w:rsid w:val="00841407"/>
    <w:rsid w:val="008424FA"/>
    <w:rsid w:val="008458ED"/>
    <w:rsid w:val="00846578"/>
    <w:rsid w:val="00847C9D"/>
    <w:rsid w:val="00851841"/>
    <w:rsid w:val="008519FA"/>
    <w:rsid w:val="00851DF4"/>
    <w:rsid w:val="00852C8E"/>
    <w:rsid w:val="008530F0"/>
    <w:rsid w:val="008532AD"/>
    <w:rsid w:val="0085356A"/>
    <w:rsid w:val="008559B7"/>
    <w:rsid w:val="008577BC"/>
    <w:rsid w:val="00860525"/>
    <w:rsid w:val="00860BA7"/>
    <w:rsid w:val="00860DE9"/>
    <w:rsid w:val="008625A4"/>
    <w:rsid w:val="00864769"/>
    <w:rsid w:val="0086583E"/>
    <w:rsid w:val="00865840"/>
    <w:rsid w:val="00865A39"/>
    <w:rsid w:val="00866BB3"/>
    <w:rsid w:val="00867A04"/>
    <w:rsid w:val="00871617"/>
    <w:rsid w:val="00872551"/>
    <w:rsid w:val="00872A06"/>
    <w:rsid w:val="008733EA"/>
    <w:rsid w:val="00873A73"/>
    <w:rsid w:val="00874121"/>
    <w:rsid w:val="00875641"/>
    <w:rsid w:val="00875F07"/>
    <w:rsid w:val="008769C4"/>
    <w:rsid w:val="00877499"/>
    <w:rsid w:val="00877CD0"/>
    <w:rsid w:val="00880586"/>
    <w:rsid w:val="00884C8C"/>
    <w:rsid w:val="00885F62"/>
    <w:rsid w:val="00886B3B"/>
    <w:rsid w:val="0088717E"/>
    <w:rsid w:val="00894DDB"/>
    <w:rsid w:val="00896381"/>
    <w:rsid w:val="00896907"/>
    <w:rsid w:val="0089690F"/>
    <w:rsid w:val="00896B9B"/>
    <w:rsid w:val="008978A3"/>
    <w:rsid w:val="008A040B"/>
    <w:rsid w:val="008A0F89"/>
    <w:rsid w:val="008A16F4"/>
    <w:rsid w:val="008A1FC7"/>
    <w:rsid w:val="008A2F5D"/>
    <w:rsid w:val="008A3232"/>
    <w:rsid w:val="008A4AC3"/>
    <w:rsid w:val="008A4F59"/>
    <w:rsid w:val="008A5215"/>
    <w:rsid w:val="008A5273"/>
    <w:rsid w:val="008A60C1"/>
    <w:rsid w:val="008A7D26"/>
    <w:rsid w:val="008B0B59"/>
    <w:rsid w:val="008B380D"/>
    <w:rsid w:val="008B4417"/>
    <w:rsid w:val="008B60CE"/>
    <w:rsid w:val="008B6511"/>
    <w:rsid w:val="008B6F18"/>
    <w:rsid w:val="008B7661"/>
    <w:rsid w:val="008B7CE6"/>
    <w:rsid w:val="008B7D6A"/>
    <w:rsid w:val="008C08D9"/>
    <w:rsid w:val="008C1083"/>
    <w:rsid w:val="008C1203"/>
    <w:rsid w:val="008C16F8"/>
    <w:rsid w:val="008C5F40"/>
    <w:rsid w:val="008C6F97"/>
    <w:rsid w:val="008D0A3B"/>
    <w:rsid w:val="008D118A"/>
    <w:rsid w:val="008D159B"/>
    <w:rsid w:val="008D183B"/>
    <w:rsid w:val="008D2909"/>
    <w:rsid w:val="008D3B44"/>
    <w:rsid w:val="008D3E93"/>
    <w:rsid w:val="008D49F0"/>
    <w:rsid w:val="008D5175"/>
    <w:rsid w:val="008D5237"/>
    <w:rsid w:val="008D74AB"/>
    <w:rsid w:val="008E0C68"/>
    <w:rsid w:val="008E15BE"/>
    <w:rsid w:val="008E1CC1"/>
    <w:rsid w:val="008E22A0"/>
    <w:rsid w:val="008E2748"/>
    <w:rsid w:val="008E2FD1"/>
    <w:rsid w:val="008E36B3"/>
    <w:rsid w:val="008E3A04"/>
    <w:rsid w:val="008E4363"/>
    <w:rsid w:val="008E4B0C"/>
    <w:rsid w:val="008E4CF4"/>
    <w:rsid w:val="008E5BCC"/>
    <w:rsid w:val="008F1BFC"/>
    <w:rsid w:val="008F2F88"/>
    <w:rsid w:val="008F3E44"/>
    <w:rsid w:val="008F774F"/>
    <w:rsid w:val="00900D60"/>
    <w:rsid w:val="00901609"/>
    <w:rsid w:val="009017B8"/>
    <w:rsid w:val="00902830"/>
    <w:rsid w:val="00902D6B"/>
    <w:rsid w:val="00902EEE"/>
    <w:rsid w:val="00903186"/>
    <w:rsid w:val="00903A36"/>
    <w:rsid w:val="00906B6A"/>
    <w:rsid w:val="009073FA"/>
    <w:rsid w:val="00907FB1"/>
    <w:rsid w:val="00910835"/>
    <w:rsid w:val="00912D66"/>
    <w:rsid w:val="00914BDB"/>
    <w:rsid w:val="00916BAF"/>
    <w:rsid w:val="00916F6D"/>
    <w:rsid w:val="00917F26"/>
    <w:rsid w:val="0092016D"/>
    <w:rsid w:val="00920938"/>
    <w:rsid w:val="00921485"/>
    <w:rsid w:val="009214AD"/>
    <w:rsid w:val="009216AF"/>
    <w:rsid w:val="009230D2"/>
    <w:rsid w:val="00924EAB"/>
    <w:rsid w:val="00926500"/>
    <w:rsid w:val="009273A0"/>
    <w:rsid w:val="009304DE"/>
    <w:rsid w:val="00930E9F"/>
    <w:rsid w:val="00931A86"/>
    <w:rsid w:val="0093245A"/>
    <w:rsid w:val="00932B35"/>
    <w:rsid w:val="00932E26"/>
    <w:rsid w:val="00934369"/>
    <w:rsid w:val="00934891"/>
    <w:rsid w:val="0093496C"/>
    <w:rsid w:val="00935114"/>
    <w:rsid w:val="0093642A"/>
    <w:rsid w:val="0093743A"/>
    <w:rsid w:val="00937AD9"/>
    <w:rsid w:val="009409A6"/>
    <w:rsid w:val="00940A4D"/>
    <w:rsid w:val="00942C38"/>
    <w:rsid w:val="00943B43"/>
    <w:rsid w:val="009442DA"/>
    <w:rsid w:val="009444DE"/>
    <w:rsid w:val="00944C45"/>
    <w:rsid w:val="00947B0C"/>
    <w:rsid w:val="00950FB2"/>
    <w:rsid w:val="0095176E"/>
    <w:rsid w:val="00951FD3"/>
    <w:rsid w:val="009526D6"/>
    <w:rsid w:val="00952A1D"/>
    <w:rsid w:val="00952E5F"/>
    <w:rsid w:val="00956C8C"/>
    <w:rsid w:val="009570B3"/>
    <w:rsid w:val="00960615"/>
    <w:rsid w:val="0096091F"/>
    <w:rsid w:val="00960D73"/>
    <w:rsid w:val="00961C02"/>
    <w:rsid w:val="00961F3A"/>
    <w:rsid w:val="0096227C"/>
    <w:rsid w:val="00962EAF"/>
    <w:rsid w:val="0096312B"/>
    <w:rsid w:val="00963CEE"/>
    <w:rsid w:val="009647D7"/>
    <w:rsid w:val="00965FBC"/>
    <w:rsid w:val="009701C5"/>
    <w:rsid w:val="009705E7"/>
    <w:rsid w:val="009711F1"/>
    <w:rsid w:val="0097195E"/>
    <w:rsid w:val="009727CD"/>
    <w:rsid w:val="00972D56"/>
    <w:rsid w:val="00973B1A"/>
    <w:rsid w:val="0097401C"/>
    <w:rsid w:val="00974E71"/>
    <w:rsid w:val="00975E1C"/>
    <w:rsid w:val="00976A9E"/>
    <w:rsid w:val="00976AB5"/>
    <w:rsid w:val="00977E1C"/>
    <w:rsid w:val="00980BBF"/>
    <w:rsid w:val="00981662"/>
    <w:rsid w:val="00982544"/>
    <w:rsid w:val="00990525"/>
    <w:rsid w:val="00990BA4"/>
    <w:rsid w:val="009919DB"/>
    <w:rsid w:val="00991C1C"/>
    <w:rsid w:val="00993EDB"/>
    <w:rsid w:val="00995E5F"/>
    <w:rsid w:val="00995F04"/>
    <w:rsid w:val="00995F39"/>
    <w:rsid w:val="009965AD"/>
    <w:rsid w:val="009A04FB"/>
    <w:rsid w:val="009A308D"/>
    <w:rsid w:val="009A3C84"/>
    <w:rsid w:val="009A3D76"/>
    <w:rsid w:val="009A3ED2"/>
    <w:rsid w:val="009A461F"/>
    <w:rsid w:val="009A7029"/>
    <w:rsid w:val="009A7F8E"/>
    <w:rsid w:val="009B14E4"/>
    <w:rsid w:val="009B1792"/>
    <w:rsid w:val="009B2381"/>
    <w:rsid w:val="009B48DB"/>
    <w:rsid w:val="009B7027"/>
    <w:rsid w:val="009B73BA"/>
    <w:rsid w:val="009C019A"/>
    <w:rsid w:val="009C1202"/>
    <w:rsid w:val="009C15A1"/>
    <w:rsid w:val="009C2DE7"/>
    <w:rsid w:val="009C38B1"/>
    <w:rsid w:val="009C7C85"/>
    <w:rsid w:val="009D00A7"/>
    <w:rsid w:val="009D0EE2"/>
    <w:rsid w:val="009D1C03"/>
    <w:rsid w:val="009D5C46"/>
    <w:rsid w:val="009D685E"/>
    <w:rsid w:val="009D74D7"/>
    <w:rsid w:val="009E187E"/>
    <w:rsid w:val="009E1B99"/>
    <w:rsid w:val="009E1BDF"/>
    <w:rsid w:val="009E2973"/>
    <w:rsid w:val="009E3111"/>
    <w:rsid w:val="009E6E63"/>
    <w:rsid w:val="009E7772"/>
    <w:rsid w:val="009F0810"/>
    <w:rsid w:val="009F0A4B"/>
    <w:rsid w:val="009F21B6"/>
    <w:rsid w:val="009F32E8"/>
    <w:rsid w:val="009F32EA"/>
    <w:rsid w:val="009F475E"/>
    <w:rsid w:val="009F4D4A"/>
    <w:rsid w:val="009F4F9F"/>
    <w:rsid w:val="009F5B58"/>
    <w:rsid w:val="00A00DE2"/>
    <w:rsid w:val="00A030D8"/>
    <w:rsid w:val="00A044B5"/>
    <w:rsid w:val="00A054B8"/>
    <w:rsid w:val="00A0625E"/>
    <w:rsid w:val="00A06E55"/>
    <w:rsid w:val="00A07C19"/>
    <w:rsid w:val="00A07D60"/>
    <w:rsid w:val="00A1033F"/>
    <w:rsid w:val="00A11138"/>
    <w:rsid w:val="00A12230"/>
    <w:rsid w:val="00A12A65"/>
    <w:rsid w:val="00A13493"/>
    <w:rsid w:val="00A1429F"/>
    <w:rsid w:val="00A15937"/>
    <w:rsid w:val="00A1661E"/>
    <w:rsid w:val="00A16F29"/>
    <w:rsid w:val="00A2180F"/>
    <w:rsid w:val="00A21EC1"/>
    <w:rsid w:val="00A22690"/>
    <w:rsid w:val="00A22FC0"/>
    <w:rsid w:val="00A232EF"/>
    <w:rsid w:val="00A30782"/>
    <w:rsid w:val="00A309F3"/>
    <w:rsid w:val="00A30A42"/>
    <w:rsid w:val="00A31569"/>
    <w:rsid w:val="00A31E79"/>
    <w:rsid w:val="00A32C13"/>
    <w:rsid w:val="00A35352"/>
    <w:rsid w:val="00A35BD8"/>
    <w:rsid w:val="00A36822"/>
    <w:rsid w:val="00A4008F"/>
    <w:rsid w:val="00A411DF"/>
    <w:rsid w:val="00A418C3"/>
    <w:rsid w:val="00A422AE"/>
    <w:rsid w:val="00A429DC"/>
    <w:rsid w:val="00A445A5"/>
    <w:rsid w:val="00A44929"/>
    <w:rsid w:val="00A44985"/>
    <w:rsid w:val="00A44F48"/>
    <w:rsid w:val="00A452C8"/>
    <w:rsid w:val="00A45A91"/>
    <w:rsid w:val="00A461FB"/>
    <w:rsid w:val="00A50681"/>
    <w:rsid w:val="00A50815"/>
    <w:rsid w:val="00A51202"/>
    <w:rsid w:val="00A525BE"/>
    <w:rsid w:val="00A534A1"/>
    <w:rsid w:val="00A5362B"/>
    <w:rsid w:val="00A56A4C"/>
    <w:rsid w:val="00A577CA"/>
    <w:rsid w:val="00A60B3F"/>
    <w:rsid w:val="00A61513"/>
    <w:rsid w:val="00A61C94"/>
    <w:rsid w:val="00A61F94"/>
    <w:rsid w:val="00A634F4"/>
    <w:rsid w:val="00A6519E"/>
    <w:rsid w:val="00A678C4"/>
    <w:rsid w:val="00A67B1E"/>
    <w:rsid w:val="00A70308"/>
    <w:rsid w:val="00A72458"/>
    <w:rsid w:val="00A725B8"/>
    <w:rsid w:val="00A73DD7"/>
    <w:rsid w:val="00A73FE4"/>
    <w:rsid w:val="00A7471C"/>
    <w:rsid w:val="00A756F4"/>
    <w:rsid w:val="00A758C9"/>
    <w:rsid w:val="00A75B5F"/>
    <w:rsid w:val="00A75C67"/>
    <w:rsid w:val="00A7654D"/>
    <w:rsid w:val="00A7678B"/>
    <w:rsid w:val="00A81117"/>
    <w:rsid w:val="00A8253E"/>
    <w:rsid w:val="00A827C5"/>
    <w:rsid w:val="00A83F79"/>
    <w:rsid w:val="00A848AF"/>
    <w:rsid w:val="00A857DB"/>
    <w:rsid w:val="00A85BE7"/>
    <w:rsid w:val="00A862AE"/>
    <w:rsid w:val="00A87A2D"/>
    <w:rsid w:val="00A90E42"/>
    <w:rsid w:val="00A90E7B"/>
    <w:rsid w:val="00A9119D"/>
    <w:rsid w:val="00A914D8"/>
    <w:rsid w:val="00A92157"/>
    <w:rsid w:val="00A92300"/>
    <w:rsid w:val="00A93135"/>
    <w:rsid w:val="00A9382F"/>
    <w:rsid w:val="00A93945"/>
    <w:rsid w:val="00A969F2"/>
    <w:rsid w:val="00AA0AB6"/>
    <w:rsid w:val="00AA2018"/>
    <w:rsid w:val="00AA3828"/>
    <w:rsid w:val="00AA5018"/>
    <w:rsid w:val="00AB1568"/>
    <w:rsid w:val="00AB214D"/>
    <w:rsid w:val="00AB26D3"/>
    <w:rsid w:val="00AB512C"/>
    <w:rsid w:val="00AB5458"/>
    <w:rsid w:val="00AB5675"/>
    <w:rsid w:val="00AB5A5F"/>
    <w:rsid w:val="00AB5BB5"/>
    <w:rsid w:val="00AB70B7"/>
    <w:rsid w:val="00AB7DAD"/>
    <w:rsid w:val="00AB7DB7"/>
    <w:rsid w:val="00AC0498"/>
    <w:rsid w:val="00AC0D57"/>
    <w:rsid w:val="00AC1ED7"/>
    <w:rsid w:val="00AC2E58"/>
    <w:rsid w:val="00AC3322"/>
    <w:rsid w:val="00AC3AE2"/>
    <w:rsid w:val="00AC504C"/>
    <w:rsid w:val="00AC57F4"/>
    <w:rsid w:val="00AC6786"/>
    <w:rsid w:val="00AC6BA4"/>
    <w:rsid w:val="00AC6EA3"/>
    <w:rsid w:val="00AC6F34"/>
    <w:rsid w:val="00AD0B15"/>
    <w:rsid w:val="00AD113B"/>
    <w:rsid w:val="00AD5733"/>
    <w:rsid w:val="00AD762C"/>
    <w:rsid w:val="00AE195E"/>
    <w:rsid w:val="00AE2A17"/>
    <w:rsid w:val="00AE3895"/>
    <w:rsid w:val="00AE3E7A"/>
    <w:rsid w:val="00AE41AC"/>
    <w:rsid w:val="00AE4AC2"/>
    <w:rsid w:val="00AE4C9C"/>
    <w:rsid w:val="00AE5A5C"/>
    <w:rsid w:val="00AE738D"/>
    <w:rsid w:val="00AE7AB4"/>
    <w:rsid w:val="00AF1CA2"/>
    <w:rsid w:val="00AF22AC"/>
    <w:rsid w:val="00AF26EE"/>
    <w:rsid w:val="00AF4986"/>
    <w:rsid w:val="00AF4FB3"/>
    <w:rsid w:val="00AF7078"/>
    <w:rsid w:val="00B01420"/>
    <w:rsid w:val="00B02EFF"/>
    <w:rsid w:val="00B035B7"/>
    <w:rsid w:val="00B0484B"/>
    <w:rsid w:val="00B05431"/>
    <w:rsid w:val="00B06425"/>
    <w:rsid w:val="00B07787"/>
    <w:rsid w:val="00B10FBA"/>
    <w:rsid w:val="00B11154"/>
    <w:rsid w:val="00B12033"/>
    <w:rsid w:val="00B1291C"/>
    <w:rsid w:val="00B15EFF"/>
    <w:rsid w:val="00B16941"/>
    <w:rsid w:val="00B2040D"/>
    <w:rsid w:val="00B20447"/>
    <w:rsid w:val="00B21994"/>
    <w:rsid w:val="00B2361A"/>
    <w:rsid w:val="00B23CC6"/>
    <w:rsid w:val="00B23D69"/>
    <w:rsid w:val="00B24F08"/>
    <w:rsid w:val="00B2525F"/>
    <w:rsid w:val="00B25871"/>
    <w:rsid w:val="00B25B8D"/>
    <w:rsid w:val="00B25D11"/>
    <w:rsid w:val="00B2651C"/>
    <w:rsid w:val="00B2727B"/>
    <w:rsid w:val="00B30BF2"/>
    <w:rsid w:val="00B33430"/>
    <w:rsid w:val="00B33591"/>
    <w:rsid w:val="00B335D8"/>
    <w:rsid w:val="00B33AD2"/>
    <w:rsid w:val="00B34224"/>
    <w:rsid w:val="00B34A08"/>
    <w:rsid w:val="00B35083"/>
    <w:rsid w:val="00B35189"/>
    <w:rsid w:val="00B35631"/>
    <w:rsid w:val="00B35AFE"/>
    <w:rsid w:val="00B35D10"/>
    <w:rsid w:val="00B36681"/>
    <w:rsid w:val="00B36E5C"/>
    <w:rsid w:val="00B41B77"/>
    <w:rsid w:val="00B4210D"/>
    <w:rsid w:val="00B42B1D"/>
    <w:rsid w:val="00B4455B"/>
    <w:rsid w:val="00B458A8"/>
    <w:rsid w:val="00B46BFC"/>
    <w:rsid w:val="00B46E5D"/>
    <w:rsid w:val="00B503BC"/>
    <w:rsid w:val="00B50A63"/>
    <w:rsid w:val="00B51429"/>
    <w:rsid w:val="00B5238B"/>
    <w:rsid w:val="00B52462"/>
    <w:rsid w:val="00B53471"/>
    <w:rsid w:val="00B53A73"/>
    <w:rsid w:val="00B545C5"/>
    <w:rsid w:val="00B55508"/>
    <w:rsid w:val="00B5628E"/>
    <w:rsid w:val="00B603B2"/>
    <w:rsid w:val="00B61FD6"/>
    <w:rsid w:val="00B628AB"/>
    <w:rsid w:val="00B64E39"/>
    <w:rsid w:val="00B664BC"/>
    <w:rsid w:val="00B667CC"/>
    <w:rsid w:val="00B66E78"/>
    <w:rsid w:val="00B67A02"/>
    <w:rsid w:val="00B7159D"/>
    <w:rsid w:val="00B71F4E"/>
    <w:rsid w:val="00B72956"/>
    <w:rsid w:val="00B738DB"/>
    <w:rsid w:val="00B743F0"/>
    <w:rsid w:val="00B760B6"/>
    <w:rsid w:val="00B76504"/>
    <w:rsid w:val="00B7711F"/>
    <w:rsid w:val="00B80C68"/>
    <w:rsid w:val="00B8124E"/>
    <w:rsid w:val="00B82307"/>
    <w:rsid w:val="00B8332D"/>
    <w:rsid w:val="00B83972"/>
    <w:rsid w:val="00B84974"/>
    <w:rsid w:val="00B8558D"/>
    <w:rsid w:val="00B861F2"/>
    <w:rsid w:val="00B91A72"/>
    <w:rsid w:val="00B91E8B"/>
    <w:rsid w:val="00B935F4"/>
    <w:rsid w:val="00B93FB2"/>
    <w:rsid w:val="00B95E65"/>
    <w:rsid w:val="00B96F8E"/>
    <w:rsid w:val="00B9715E"/>
    <w:rsid w:val="00BA0099"/>
    <w:rsid w:val="00BA1AC5"/>
    <w:rsid w:val="00BA2327"/>
    <w:rsid w:val="00BA2AD2"/>
    <w:rsid w:val="00BA3BBE"/>
    <w:rsid w:val="00BA514E"/>
    <w:rsid w:val="00BA55D1"/>
    <w:rsid w:val="00BA620B"/>
    <w:rsid w:val="00BA694A"/>
    <w:rsid w:val="00BA7EDA"/>
    <w:rsid w:val="00BB002E"/>
    <w:rsid w:val="00BB171E"/>
    <w:rsid w:val="00BB1C71"/>
    <w:rsid w:val="00BB2519"/>
    <w:rsid w:val="00BB6256"/>
    <w:rsid w:val="00BB7432"/>
    <w:rsid w:val="00BC0760"/>
    <w:rsid w:val="00BC0C5A"/>
    <w:rsid w:val="00BC0DAF"/>
    <w:rsid w:val="00BC0E91"/>
    <w:rsid w:val="00BC19A5"/>
    <w:rsid w:val="00BC2FBE"/>
    <w:rsid w:val="00BC4445"/>
    <w:rsid w:val="00BC5077"/>
    <w:rsid w:val="00BC6295"/>
    <w:rsid w:val="00BC6DC4"/>
    <w:rsid w:val="00BC7709"/>
    <w:rsid w:val="00BD0910"/>
    <w:rsid w:val="00BD1E16"/>
    <w:rsid w:val="00BD2105"/>
    <w:rsid w:val="00BD2312"/>
    <w:rsid w:val="00BD292E"/>
    <w:rsid w:val="00BD48C6"/>
    <w:rsid w:val="00BD4A27"/>
    <w:rsid w:val="00BD62C2"/>
    <w:rsid w:val="00BD7BB8"/>
    <w:rsid w:val="00BE1218"/>
    <w:rsid w:val="00BE26CB"/>
    <w:rsid w:val="00BE2BA7"/>
    <w:rsid w:val="00BE2E4B"/>
    <w:rsid w:val="00BE306F"/>
    <w:rsid w:val="00BE4049"/>
    <w:rsid w:val="00BE617B"/>
    <w:rsid w:val="00BF097B"/>
    <w:rsid w:val="00BF0A5E"/>
    <w:rsid w:val="00BF0E9D"/>
    <w:rsid w:val="00BF10A8"/>
    <w:rsid w:val="00BF1112"/>
    <w:rsid w:val="00BF1856"/>
    <w:rsid w:val="00BF2DE8"/>
    <w:rsid w:val="00BF65BE"/>
    <w:rsid w:val="00BF68F2"/>
    <w:rsid w:val="00BF699A"/>
    <w:rsid w:val="00BF701D"/>
    <w:rsid w:val="00C00636"/>
    <w:rsid w:val="00C0112B"/>
    <w:rsid w:val="00C019EA"/>
    <w:rsid w:val="00C0235A"/>
    <w:rsid w:val="00C0265D"/>
    <w:rsid w:val="00C052A2"/>
    <w:rsid w:val="00C06FC9"/>
    <w:rsid w:val="00C0725E"/>
    <w:rsid w:val="00C07271"/>
    <w:rsid w:val="00C10823"/>
    <w:rsid w:val="00C119CF"/>
    <w:rsid w:val="00C11B09"/>
    <w:rsid w:val="00C13C03"/>
    <w:rsid w:val="00C151D7"/>
    <w:rsid w:val="00C15A8B"/>
    <w:rsid w:val="00C1627B"/>
    <w:rsid w:val="00C16C7D"/>
    <w:rsid w:val="00C16EA6"/>
    <w:rsid w:val="00C175A1"/>
    <w:rsid w:val="00C17D94"/>
    <w:rsid w:val="00C20B78"/>
    <w:rsid w:val="00C21AE0"/>
    <w:rsid w:val="00C21C23"/>
    <w:rsid w:val="00C2375E"/>
    <w:rsid w:val="00C2430F"/>
    <w:rsid w:val="00C250A7"/>
    <w:rsid w:val="00C25AA4"/>
    <w:rsid w:val="00C25D42"/>
    <w:rsid w:val="00C2600D"/>
    <w:rsid w:val="00C304D0"/>
    <w:rsid w:val="00C306B8"/>
    <w:rsid w:val="00C33965"/>
    <w:rsid w:val="00C34BB2"/>
    <w:rsid w:val="00C36FAA"/>
    <w:rsid w:val="00C377DA"/>
    <w:rsid w:val="00C409A4"/>
    <w:rsid w:val="00C412A3"/>
    <w:rsid w:val="00C42102"/>
    <w:rsid w:val="00C4231C"/>
    <w:rsid w:val="00C456E6"/>
    <w:rsid w:val="00C45756"/>
    <w:rsid w:val="00C45E8E"/>
    <w:rsid w:val="00C479A7"/>
    <w:rsid w:val="00C514BF"/>
    <w:rsid w:val="00C516B2"/>
    <w:rsid w:val="00C51A33"/>
    <w:rsid w:val="00C51FD9"/>
    <w:rsid w:val="00C53F85"/>
    <w:rsid w:val="00C53F9D"/>
    <w:rsid w:val="00C544F4"/>
    <w:rsid w:val="00C56216"/>
    <w:rsid w:val="00C56227"/>
    <w:rsid w:val="00C5645F"/>
    <w:rsid w:val="00C57877"/>
    <w:rsid w:val="00C57CAA"/>
    <w:rsid w:val="00C57E5A"/>
    <w:rsid w:val="00C601F2"/>
    <w:rsid w:val="00C6045B"/>
    <w:rsid w:val="00C60A04"/>
    <w:rsid w:val="00C61034"/>
    <w:rsid w:val="00C61D82"/>
    <w:rsid w:val="00C620F9"/>
    <w:rsid w:val="00C62395"/>
    <w:rsid w:val="00C62958"/>
    <w:rsid w:val="00C62991"/>
    <w:rsid w:val="00C64B90"/>
    <w:rsid w:val="00C64D3A"/>
    <w:rsid w:val="00C64DD3"/>
    <w:rsid w:val="00C6626C"/>
    <w:rsid w:val="00C67208"/>
    <w:rsid w:val="00C7145E"/>
    <w:rsid w:val="00C72FC1"/>
    <w:rsid w:val="00C75254"/>
    <w:rsid w:val="00C80A9C"/>
    <w:rsid w:val="00C80C7B"/>
    <w:rsid w:val="00C810BB"/>
    <w:rsid w:val="00C825C0"/>
    <w:rsid w:val="00C82EE0"/>
    <w:rsid w:val="00C831B3"/>
    <w:rsid w:val="00C83503"/>
    <w:rsid w:val="00C86081"/>
    <w:rsid w:val="00C86A30"/>
    <w:rsid w:val="00C86BB7"/>
    <w:rsid w:val="00C87CA8"/>
    <w:rsid w:val="00C90235"/>
    <w:rsid w:val="00C90DE0"/>
    <w:rsid w:val="00C91E67"/>
    <w:rsid w:val="00C932E6"/>
    <w:rsid w:val="00C93721"/>
    <w:rsid w:val="00C93C73"/>
    <w:rsid w:val="00C9497D"/>
    <w:rsid w:val="00C953D0"/>
    <w:rsid w:val="00C960D4"/>
    <w:rsid w:val="00C965C7"/>
    <w:rsid w:val="00C96BF7"/>
    <w:rsid w:val="00C97B6A"/>
    <w:rsid w:val="00C97B85"/>
    <w:rsid w:val="00C97DEC"/>
    <w:rsid w:val="00CA00F0"/>
    <w:rsid w:val="00CA0AD2"/>
    <w:rsid w:val="00CA0E58"/>
    <w:rsid w:val="00CA1104"/>
    <w:rsid w:val="00CA20E7"/>
    <w:rsid w:val="00CA2D12"/>
    <w:rsid w:val="00CA3369"/>
    <w:rsid w:val="00CA39E8"/>
    <w:rsid w:val="00CA4396"/>
    <w:rsid w:val="00CA4BCA"/>
    <w:rsid w:val="00CA52F4"/>
    <w:rsid w:val="00CA5481"/>
    <w:rsid w:val="00CA5585"/>
    <w:rsid w:val="00CA59F8"/>
    <w:rsid w:val="00CA5EE1"/>
    <w:rsid w:val="00CA60B6"/>
    <w:rsid w:val="00CA6148"/>
    <w:rsid w:val="00CA7160"/>
    <w:rsid w:val="00CB07E4"/>
    <w:rsid w:val="00CB1033"/>
    <w:rsid w:val="00CB1656"/>
    <w:rsid w:val="00CB26F6"/>
    <w:rsid w:val="00CB2B13"/>
    <w:rsid w:val="00CB38DE"/>
    <w:rsid w:val="00CB4210"/>
    <w:rsid w:val="00CB4865"/>
    <w:rsid w:val="00CB7446"/>
    <w:rsid w:val="00CC037B"/>
    <w:rsid w:val="00CC1D5F"/>
    <w:rsid w:val="00CC2718"/>
    <w:rsid w:val="00CC72B5"/>
    <w:rsid w:val="00CD1A6A"/>
    <w:rsid w:val="00CD2787"/>
    <w:rsid w:val="00CD2A6A"/>
    <w:rsid w:val="00CD317E"/>
    <w:rsid w:val="00CD3EE4"/>
    <w:rsid w:val="00CD537C"/>
    <w:rsid w:val="00CD6456"/>
    <w:rsid w:val="00CD6565"/>
    <w:rsid w:val="00CD67D8"/>
    <w:rsid w:val="00CD6842"/>
    <w:rsid w:val="00CE11C7"/>
    <w:rsid w:val="00CE1D2D"/>
    <w:rsid w:val="00CE2E6F"/>
    <w:rsid w:val="00CE36C8"/>
    <w:rsid w:val="00CE376C"/>
    <w:rsid w:val="00CE38D4"/>
    <w:rsid w:val="00CE3A10"/>
    <w:rsid w:val="00CE5233"/>
    <w:rsid w:val="00CE5D91"/>
    <w:rsid w:val="00CE621E"/>
    <w:rsid w:val="00CE71FE"/>
    <w:rsid w:val="00CE73E9"/>
    <w:rsid w:val="00CF0016"/>
    <w:rsid w:val="00CF06E9"/>
    <w:rsid w:val="00CF1D7D"/>
    <w:rsid w:val="00CF28A7"/>
    <w:rsid w:val="00CF4717"/>
    <w:rsid w:val="00CF4C6C"/>
    <w:rsid w:val="00CF57B6"/>
    <w:rsid w:val="00CF79BB"/>
    <w:rsid w:val="00D00772"/>
    <w:rsid w:val="00D02266"/>
    <w:rsid w:val="00D02C3C"/>
    <w:rsid w:val="00D0423E"/>
    <w:rsid w:val="00D05140"/>
    <w:rsid w:val="00D06713"/>
    <w:rsid w:val="00D06A01"/>
    <w:rsid w:val="00D10B06"/>
    <w:rsid w:val="00D1153E"/>
    <w:rsid w:val="00D11AC2"/>
    <w:rsid w:val="00D12208"/>
    <w:rsid w:val="00D123AD"/>
    <w:rsid w:val="00D13EF2"/>
    <w:rsid w:val="00D14293"/>
    <w:rsid w:val="00D1523E"/>
    <w:rsid w:val="00D16CE4"/>
    <w:rsid w:val="00D17779"/>
    <w:rsid w:val="00D206AC"/>
    <w:rsid w:val="00D20B84"/>
    <w:rsid w:val="00D229DB"/>
    <w:rsid w:val="00D26FDF"/>
    <w:rsid w:val="00D27ABF"/>
    <w:rsid w:val="00D27AED"/>
    <w:rsid w:val="00D305E2"/>
    <w:rsid w:val="00D30B8D"/>
    <w:rsid w:val="00D32EA6"/>
    <w:rsid w:val="00D3496F"/>
    <w:rsid w:val="00D34CFE"/>
    <w:rsid w:val="00D34FF0"/>
    <w:rsid w:val="00D36DB6"/>
    <w:rsid w:val="00D37CB3"/>
    <w:rsid w:val="00D37E5E"/>
    <w:rsid w:val="00D37EC4"/>
    <w:rsid w:val="00D41433"/>
    <w:rsid w:val="00D415F6"/>
    <w:rsid w:val="00D4187C"/>
    <w:rsid w:val="00D41A50"/>
    <w:rsid w:val="00D42510"/>
    <w:rsid w:val="00D429BE"/>
    <w:rsid w:val="00D457BC"/>
    <w:rsid w:val="00D468D8"/>
    <w:rsid w:val="00D50185"/>
    <w:rsid w:val="00D50AA4"/>
    <w:rsid w:val="00D519FC"/>
    <w:rsid w:val="00D51C82"/>
    <w:rsid w:val="00D54BD4"/>
    <w:rsid w:val="00D60690"/>
    <w:rsid w:val="00D60A32"/>
    <w:rsid w:val="00D622B0"/>
    <w:rsid w:val="00D622E1"/>
    <w:rsid w:val="00D63C06"/>
    <w:rsid w:val="00D64F07"/>
    <w:rsid w:val="00D65FE7"/>
    <w:rsid w:val="00D66B85"/>
    <w:rsid w:val="00D66CD3"/>
    <w:rsid w:val="00D67CC3"/>
    <w:rsid w:val="00D71150"/>
    <w:rsid w:val="00D714B1"/>
    <w:rsid w:val="00D723B9"/>
    <w:rsid w:val="00D7331A"/>
    <w:rsid w:val="00D73445"/>
    <w:rsid w:val="00D734F0"/>
    <w:rsid w:val="00D74EE8"/>
    <w:rsid w:val="00D752E7"/>
    <w:rsid w:val="00D76235"/>
    <w:rsid w:val="00D763E6"/>
    <w:rsid w:val="00D806DA"/>
    <w:rsid w:val="00D83BD4"/>
    <w:rsid w:val="00D84401"/>
    <w:rsid w:val="00D84453"/>
    <w:rsid w:val="00D84556"/>
    <w:rsid w:val="00D84957"/>
    <w:rsid w:val="00D85F44"/>
    <w:rsid w:val="00D874F5"/>
    <w:rsid w:val="00D9016B"/>
    <w:rsid w:val="00D90F70"/>
    <w:rsid w:val="00D912A4"/>
    <w:rsid w:val="00D91410"/>
    <w:rsid w:val="00D91722"/>
    <w:rsid w:val="00D927EB"/>
    <w:rsid w:val="00D92C50"/>
    <w:rsid w:val="00D932AF"/>
    <w:rsid w:val="00D9351B"/>
    <w:rsid w:val="00D94AC8"/>
    <w:rsid w:val="00D94E77"/>
    <w:rsid w:val="00D9553F"/>
    <w:rsid w:val="00D95CA3"/>
    <w:rsid w:val="00D963B8"/>
    <w:rsid w:val="00DA0512"/>
    <w:rsid w:val="00DA256F"/>
    <w:rsid w:val="00DA31BD"/>
    <w:rsid w:val="00DA4DD4"/>
    <w:rsid w:val="00DA53BF"/>
    <w:rsid w:val="00DA59D3"/>
    <w:rsid w:val="00DA7B75"/>
    <w:rsid w:val="00DB0825"/>
    <w:rsid w:val="00DB179B"/>
    <w:rsid w:val="00DB1A5A"/>
    <w:rsid w:val="00DB1D49"/>
    <w:rsid w:val="00DB1E34"/>
    <w:rsid w:val="00DB2620"/>
    <w:rsid w:val="00DB480C"/>
    <w:rsid w:val="00DB4965"/>
    <w:rsid w:val="00DB4DD3"/>
    <w:rsid w:val="00DB4E85"/>
    <w:rsid w:val="00DB6572"/>
    <w:rsid w:val="00DB66AA"/>
    <w:rsid w:val="00DB72B7"/>
    <w:rsid w:val="00DB76F7"/>
    <w:rsid w:val="00DC0170"/>
    <w:rsid w:val="00DC0C10"/>
    <w:rsid w:val="00DC1FEA"/>
    <w:rsid w:val="00DC209E"/>
    <w:rsid w:val="00DC28DC"/>
    <w:rsid w:val="00DC29BF"/>
    <w:rsid w:val="00DC2F51"/>
    <w:rsid w:val="00DC45C4"/>
    <w:rsid w:val="00DC616D"/>
    <w:rsid w:val="00DC7E40"/>
    <w:rsid w:val="00DD100F"/>
    <w:rsid w:val="00DD4157"/>
    <w:rsid w:val="00DD5A49"/>
    <w:rsid w:val="00DD7202"/>
    <w:rsid w:val="00DD77DD"/>
    <w:rsid w:val="00DD78A9"/>
    <w:rsid w:val="00DD7A8C"/>
    <w:rsid w:val="00DE09EF"/>
    <w:rsid w:val="00DE12F3"/>
    <w:rsid w:val="00DE2928"/>
    <w:rsid w:val="00DE2B16"/>
    <w:rsid w:val="00DE44DA"/>
    <w:rsid w:val="00DE46A8"/>
    <w:rsid w:val="00DE571C"/>
    <w:rsid w:val="00DE5DA7"/>
    <w:rsid w:val="00DE66E1"/>
    <w:rsid w:val="00DE684A"/>
    <w:rsid w:val="00DE7DEB"/>
    <w:rsid w:val="00DE7E3A"/>
    <w:rsid w:val="00DE7EC1"/>
    <w:rsid w:val="00DF0CB2"/>
    <w:rsid w:val="00DF0DB4"/>
    <w:rsid w:val="00DF16EA"/>
    <w:rsid w:val="00DF4619"/>
    <w:rsid w:val="00DF4B0E"/>
    <w:rsid w:val="00DF4F17"/>
    <w:rsid w:val="00DF5BEE"/>
    <w:rsid w:val="00DF5D25"/>
    <w:rsid w:val="00DF5DA8"/>
    <w:rsid w:val="00E007C4"/>
    <w:rsid w:val="00E00CF9"/>
    <w:rsid w:val="00E01F7B"/>
    <w:rsid w:val="00E0266A"/>
    <w:rsid w:val="00E02E36"/>
    <w:rsid w:val="00E0382D"/>
    <w:rsid w:val="00E05AAD"/>
    <w:rsid w:val="00E06780"/>
    <w:rsid w:val="00E075F4"/>
    <w:rsid w:val="00E07839"/>
    <w:rsid w:val="00E1024D"/>
    <w:rsid w:val="00E1083F"/>
    <w:rsid w:val="00E10B6E"/>
    <w:rsid w:val="00E11641"/>
    <w:rsid w:val="00E11C18"/>
    <w:rsid w:val="00E121DD"/>
    <w:rsid w:val="00E12733"/>
    <w:rsid w:val="00E14914"/>
    <w:rsid w:val="00E15120"/>
    <w:rsid w:val="00E1552A"/>
    <w:rsid w:val="00E15BDC"/>
    <w:rsid w:val="00E15DFC"/>
    <w:rsid w:val="00E1629B"/>
    <w:rsid w:val="00E16C6D"/>
    <w:rsid w:val="00E16E88"/>
    <w:rsid w:val="00E172C0"/>
    <w:rsid w:val="00E17854"/>
    <w:rsid w:val="00E23375"/>
    <w:rsid w:val="00E235A7"/>
    <w:rsid w:val="00E2397E"/>
    <w:rsid w:val="00E24BEF"/>
    <w:rsid w:val="00E25009"/>
    <w:rsid w:val="00E2504B"/>
    <w:rsid w:val="00E25B0E"/>
    <w:rsid w:val="00E25BBC"/>
    <w:rsid w:val="00E2646D"/>
    <w:rsid w:val="00E26607"/>
    <w:rsid w:val="00E26AD2"/>
    <w:rsid w:val="00E30A0F"/>
    <w:rsid w:val="00E30BE6"/>
    <w:rsid w:val="00E30CDC"/>
    <w:rsid w:val="00E3293D"/>
    <w:rsid w:val="00E32B17"/>
    <w:rsid w:val="00E33343"/>
    <w:rsid w:val="00E3361D"/>
    <w:rsid w:val="00E3409B"/>
    <w:rsid w:val="00E34D14"/>
    <w:rsid w:val="00E358FF"/>
    <w:rsid w:val="00E37B91"/>
    <w:rsid w:val="00E406E8"/>
    <w:rsid w:val="00E42185"/>
    <w:rsid w:val="00E4362A"/>
    <w:rsid w:val="00E43865"/>
    <w:rsid w:val="00E463E2"/>
    <w:rsid w:val="00E47E91"/>
    <w:rsid w:val="00E5023D"/>
    <w:rsid w:val="00E51246"/>
    <w:rsid w:val="00E516AE"/>
    <w:rsid w:val="00E51E6D"/>
    <w:rsid w:val="00E538BB"/>
    <w:rsid w:val="00E5495C"/>
    <w:rsid w:val="00E549A8"/>
    <w:rsid w:val="00E55C93"/>
    <w:rsid w:val="00E55FF0"/>
    <w:rsid w:val="00E560BA"/>
    <w:rsid w:val="00E56C88"/>
    <w:rsid w:val="00E57299"/>
    <w:rsid w:val="00E5736C"/>
    <w:rsid w:val="00E574A0"/>
    <w:rsid w:val="00E60DCE"/>
    <w:rsid w:val="00E61063"/>
    <w:rsid w:val="00E644E5"/>
    <w:rsid w:val="00E6466C"/>
    <w:rsid w:val="00E64A5B"/>
    <w:rsid w:val="00E65658"/>
    <w:rsid w:val="00E667EB"/>
    <w:rsid w:val="00E67F26"/>
    <w:rsid w:val="00E70077"/>
    <w:rsid w:val="00E7134C"/>
    <w:rsid w:val="00E71A17"/>
    <w:rsid w:val="00E73027"/>
    <w:rsid w:val="00E74330"/>
    <w:rsid w:val="00E75A48"/>
    <w:rsid w:val="00E7653D"/>
    <w:rsid w:val="00E76D65"/>
    <w:rsid w:val="00E8013F"/>
    <w:rsid w:val="00E80A5A"/>
    <w:rsid w:val="00E816E7"/>
    <w:rsid w:val="00E81C9D"/>
    <w:rsid w:val="00E824A0"/>
    <w:rsid w:val="00E825A4"/>
    <w:rsid w:val="00E83AA0"/>
    <w:rsid w:val="00E83CC2"/>
    <w:rsid w:val="00E87981"/>
    <w:rsid w:val="00E915DB"/>
    <w:rsid w:val="00E93060"/>
    <w:rsid w:val="00E93914"/>
    <w:rsid w:val="00E96F94"/>
    <w:rsid w:val="00E97628"/>
    <w:rsid w:val="00E97DE4"/>
    <w:rsid w:val="00EA2198"/>
    <w:rsid w:val="00EA21CB"/>
    <w:rsid w:val="00EA3154"/>
    <w:rsid w:val="00EA3C3B"/>
    <w:rsid w:val="00EA3D55"/>
    <w:rsid w:val="00EA3F1D"/>
    <w:rsid w:val="00EA4E8C"/>
    <w:rsid w:val="00EA5E40"/>
    <w:rsid w:val="00EA6495"/>
    <w:rsid w:val="00EA7294"/>
    <w:rsid w:val="00EA7BE6"/>
    <w:rsid w:val="00EB0682"/>
    <w:rsid w:val="00EB0AF0"/>
    <w:rsid w:val="00EB252E"/>
    <w:rsid w:val="00EB3ACA"/>
    <w:rsid w:val="00EB4F33"/>
    <w:rsid w:val="00EB6718"/>
    <w:rsid w:val="00EB73B9"/>
    <w:rsid w:val="00EC080A"/>
    <w:rsid w:val="00EC0B9D"/>
    <w:rsid w:val="00EC1683"/>
    <w:rsid w:val="00EC335E"/>
    <w:rsid w:val="00EC39ED"/>
    <w:rsid w:val="00EC4257"/>
    <w:rsid w:val="00EC47B6"/>
    <w:rsid w:val="00EC570E"/>
    <w:rsid w:val="00EC5882"/>
    <w:rsid w:val="00EC5BF2"/>
    <w:rsid w:val="00EC625D"/>
    <w:rsid w:val="00EC6FD1"/>
    <w:rsid w:val="00EC758E"/>
    <w:rsid w:val="00ED1178"/>
    <w:rsid w:val="00ED1E5B"/>
    <w:rsid w:val="00ED2CC5"/>
    <w:rsid w:val="00ED45E8"/>
    <w:rsid w:val="00ED4FF6"/>
    <w:rsid w:val="00ED5555"/>
    <w:rsid w:val="00ED636F"/>
    <w:rsid w:val="00ED733D"/>
    <w:rsid w:val="00ED7FBB"/>
    <w:rsid w:val="00EE1A32"/>
    <w:rsid w:val="00EE2D75"/>
    <w:rsid w:val="00EE4066"/>
    <w:rsid w:val="00EE4981"/>
    <w:rsid w:val="00EE5381"/>
    <w:rsid w:val="00EE607A"/>
    <w:rsid w:val="00EE60A7"/>
    <w:rsid w:val="00EE62E5"/>
    <w:rsid w:val="00EE639C"/>
    <w:rsid w:val="00EE6713"/>
    <w:rsid w:val="00EE6D67"/>
    <w:rsid w:val="00EE723B"/>
    <w:rsid w:val="00EE7358"/>
    <w:rsid w:val="00EE740B"/>
    <w:rsid w:val="00EF0E1C"/>
    <w:rsid w:val="00EF1307"/>
    <w:rsid w:val="00EF1B27"/>
    <w:rsid w:val="00EF21D7"/>
    <w:rsid w:val="00EF2B9C"/>
    <w:rsid w:val="00EF2EE6"/>
    <w:rsid w:val="00EF40DC"/>
    <w:rsid w:val="00EF45CB"/>
    <w:rsid w:val="00EF4853"/>
    <w:rsid w:val="00EF5114"/>
    <w:rsid w:val="00EF5292"/>
    <w:rsid w:val="00EF558B"/>
    <w:rsid w:val="00EF62A3"/>
    <w:rsid w:val="00EF6E41"/>
    <w:rsid w:val="00EF7061"/>
    <w:rsid w:val="00EF71AC"/>
    <w:rsid w:val="00EF76F5"/>
    <w:rsid w:val="00EF77A9"/>
    <w:rsid w:val="00EF79F9"/>
    <w:rsid w:val="00EF7DF4"/>
    <w:rsid w:val="00F003D8"/>
    <w:rsid w:val="00F011BB"/>
    <w:rsid w:val="00F01676"/>
    <w:rsid w:val="00F018F4"/>
    <w:rsid w:val="00F0254E"/>
    <w:rsid w:val="00F025A7"/>
    <w:rsid w:val="00F02899"/>
    <w:rsid w:val="00F02F0D"/>
    <w:rsid w:val="00F05185"/>
    <w:rsid w:val="00F05FC5"/>
    <w:rsid w:val="00F07A83"/>
    <w:rsid w:val="00F13004"/>
    <w:rsid w:val="00F138E1"/>
    <w:rsid w:val="00F13AD8"/>
    <w:rsid w:val="00F14931"/>
    <w:rsid w:val="00F14E3A"/>
    <w:rsid w:val="00F15AF4"/>
    <w:rsid w:val="00F1628A"/>
    <w:rsid w:val="00F2060B"/>
    <w:rsid w:val="00F20FD4"/>
    <w:rsid w:val="00F213C5"/>
    <w:rsid w:val="00F213FD"/>
    <w:rsid w:val="00F215CC"/>
    <w:rsid w:val="00F21818"/>
    <w:rsid w:val="00F21BB2"/>
    <w:rsid w:val="00F22184"/>
    <w:rsid w:val="00F224C4"/>
    <w:rsid w:val="00F22A9D"/>
    <w:rsid w:val="00F23019"/>
    <w:rsid w:val="00F23666"/>
    <w:rsid w:val="00F277D9"/>
    <w:rsid w:val="00F3099F"/>
    <w:rsid w:val="00F30A0C"/>
    <w:rsid w:val="00F30D80"/>
    <w:rsid w:val="00F3191F"/>
    <w:rsid w:val="00F31A2D"/>
    <w:rsid w:val="00F321EF"/>
    <w:rsid w:val="00F34098"/>
    <w:rsid w:val="00F355BD"/>
    <w:rsid w:val="00F35FCD"/>
    <w:rsid w:val="00F364C5"/>
    <w:rsid w:val="00F365D1"/>
    <w:rsid w:val="00F36F4D"/>
    <w:rsid w:val="00F373CA"/>
    <w:rsid w:val="00F42260"/>
    <w:rsid w:val="00F42857"/>
    <w:rsid w:val="00F433E1"/>
    <w:rsid w:val="00F43D5A"/>
    <w:rsid w:val="00F440B9"/>
    <w:rsid w:val="00F45FF5"/>
    <w:rsid w:val="00F462B9"/>
    <w:rsid w:val="00F46471"/>
    <w:rsid w:val="00F46C7F"/>
    <w:rsid w:val="00F471F1"/>
    <w:rsid w:val="00F47462"/>
    <w:rsid w:val="00F476FA"/>
    <w:rsid w:val="00F5012A"/>
    <w:rsid w:val="00F51989"/>
    <w:rsid w:val="00F51B97"/>
    <w:rsid w:val="00F527E1"/>
    <w:rsid w:val="00F52BA1"/>
    <w:rsid w:val="00F542BA"/>
    <w:rsid w:val="00F547D4"/>
    <w:rsid w:val="00F56F80"/>
    <w:rsid w:val="00F6016F"/>
    <w:rsid w:val="00F62B42"/>
    <w:rsid w:val="00F63457"/>
    <w:rsid w:val="00F638FA"/>
    <w:rsid w:val="00F64DB3"/>
    <w:rsid w:val="00F655FF"/>
    <w:rsid w:val="00F66B5E"/>
    <w:rsid w:val="00F70666"/>
    <w:rsid w:val="00F71776"/>
    <w:rsid w:val="00F71FF3"/>
    <w:rsid w:val="00F72099"/>
    <w:rsid w:val="00F7342F"/>
    <w:rsid w:val="00F73D7C"/>
    <w:rsid w:val="00F743E8"/>
    <w:rsid w:val="00F74865"/>
    <w:rsid w:val="00F776E7"/>
    <w:rsid w:val="00F801A8"/>
    <w:rsid w:val="00F80D1D"/>
    <w:rsid w:val="00F81271"/>
    <w:rsid w:val="00F837E1"/>
    <w:rsid w:val="00F83928"/>
    <w:rsid w:val="00F841C7"/>
    <w:rsid w:val="00F9136C"/>
    <w:rsid w:val="00F924D4"/>
    <w:rsid w:val="00F92A68"/>
    <w:rsid w:val="00F93112"/>
    <w:rsid w:val="00F957CE"/>
    <w:rsid w:val="00F95D31"/>
    <w:rsid w:val="00F95E6D"/>
    <w:rsid w:val="00F96352"/>
    <w:rsid w:val="00F96428"/>
    <w:rsid w:val="00F9696E"/>
    <w:rsid w:val="00F96BF3"/>
    <w:rsid w:val="00FA0E6B"/>
    <w:rsid w:val="00FA161C"/>
    <w:rsid w:val="00FA1ABF"/>
    <w:rsid w:val="00FA1D63"/>
    <w:rsid w:val="00FA2A62"/>
    <w:rsid w:val="00FA2DF5"/>
    <w:rsid w:val="00FA4AFC"/>
    <w:rsid w:val="00FA4C8D"/>
    <w:rsid w:val="00FA5CB8"/>
    <w:rsid w:val="00FA5E80"/>
    <w:rsid w:val="00FA5FE2"/>
    <w:rsid w:val="00FA68F9"/>
    <w:rsid w:val="00FB10C2"/>
    <w:rsid w:val="00FB15BC"/>
    <w:rsid w:val="00FB1C94"/>
    <w:rsid w:val="00FB2E35"/>
    <w:rsid w:val="00FB2F54"/>
    <w:rsid w:val="00FB3233"/>
    <w:rsid w:val="00FB3FDE"/>
    <w:rsid w:val="00FB47EE"/>
    <w:rsid w:val="00FB4E3E"/>
    <w:rsid w:val="00FB5763"/>
    <w:rsid w:val="00FB63A2"/>
    <w:rsid w:val="00FC0997"/>
    <w:rsid w:val="00FC21DE"/>
    <w:rsid w:val="00FC3E20"/>
    <w:rsid w:val="00FC3FE4"/>
    <w:rsid w:val="00FC47EC"/>
    <w:rsid w:val="00FC5728"/>
    <w:rsid w:val="00FC6715"/>
    <w:rsid w:val="00FC795A"/>
    <w:rsid w:val="00FC7C3C"/>
    <w:rsid w:val="00FD091C"/>
    <w:rsid w:val="00FD1A74"/>
    <w:rsid w:val="00FD3741"/>
    <w:rsid w:val="00FD3B67"/>
    <w:rsid w:val="00FD436A"/>
    <w:rsid w:val="00FD49DF"/>
    <w:rsid w:val="00FD6D50"/>
    <w:rsid w:val="00FD7897"/>
    <w:rsid w:val="00FD7A92"/>
    <w:rsid w:val="00FE0A05"/>
    <w:rsid w:val="00FE0A15"/>
    <w:rsid w:val="00FE463C"/>
    <w:rsid w:val="00FE5DFE"/>
    <w:rsid w:val="00FE72E2"/>
    <w:rsid w:val="00FE73A5"/>
    <w:rsid w:val="00FE7443"/>
    <w:rsid w:val="00FF054D"/>
    <w:rsid w:val="00FF0AD0"/>
    <w:rsid w:val="00FF0EE4"/>
    <w:rsid w:val="00FF25E8"/>
    <w:rsid w:val="00FF26AA"/>
    <w:rsid w:val="00FF47F6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E8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ED45E8"/>
    <w:pPr>
      <w:spacing w:before="240" w:after="60"/>
      <w:jc w:val="center"/>
      <w:outlineLvl w:val="0"/>
    </w:pPr>
    <w:rPr>
      <w:rFonts w:ascii="等线 Light" w:eastAsia="等线 Light" w:hAnsi="等线 Light" w:cs="等线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D45E8"/>
    <w:rPr>
      <w:rFonts w:ascii="等线 Light" w:eastAsia="等线 Light" w:hAnsi="等线 Light" w:cs="等线 Light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FA5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5CB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FA5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5C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99</Words>
  <Characters>568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校企合作实践育人基地申请书</dc:title>
  <dc:subject/>
  <dc:creator>PC</dc:creator>
  <cp:keywords/>
  <dc:description/>
  <cp:lastModifiedBy>Lenovo User</cp:lastModifiedBy>
  <cp:revision>3</cp:revision>
  <dcterms:created xsi:type="dcterms:W3CDTF">2018-04-24T09:11:00Z</dcterms:created>
  <dcterms:modified xsi:type="dcterms:W3CDTF">2018-04-24T09:21:00Z</dcterms:modified>
</cp:coreProperties>
</file>